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DF103E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16392B" w:rsidRDefault="0016392B" w:rsidP="0016392B">
            <w:pPr>
              <w:rPr>
                <w:sz w:val="26"/>
                <w:szCs w:val="26"/>
              </w:rPr>
            </w:pPr>
            <w:r w:rsidRPr="0016392B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16392B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92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1A15D0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нефинансовых активов Управления бухгалтерского учета и отчетности </w:t>
            </w:r>
            <w:r w:rsidR="00453F55">
              <w:rPr>
                <w:rFonts w:ascii="Times New Roman" w:hAnsi="Times New Roman" w:cs="Times New Roman"/>
                <w:sz w:val="24"/>
                <w:szCs w:val="24"/>
              </w:rPr>
              <w:t>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DF103E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DF103E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DF103E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DF103E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DF103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DF103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DF103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DF103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8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60603327"/>
                <w:showingPlcHdr/>
              </w:sdtPr>
              <w:sdtEndPr>
                <w:rPr>
                  <w:i w:val="0"/>
                </w:rPr>
              </w:sdtEndPr>
              <w:sdtContent>
                <w:r w:rsidR="00697E53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697E53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8521B7">
        <w:tc>
          <w:tcPr>
            <w:tcW w:w="1608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7963" w:type="dxa"/>
            <w:tcBorders>
              <w:bottom w:val="single" w:sz="4" w:space="0" w:color="auto"/>
            </w:tcBorders>
          </w:tcPr>
          <w:p w:rsidR="0099152A" w:rsidRPr="00BB1625" w:rsidRDefault="000815CF" w:rsidP="00081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99152A" w:rsidTr="008521B7">
        <w:tc>
          <w:tcPr>
            <w:tcW w:w="1608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3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711D6" w:rsidTr="003362E4">
        <w:tc>
          <w:tcPr>
            <w:tcW w:w="2093" w:type="dxa"/>
          </w:tcPr>
          <w:p w:rsidR="00A711D6" w:rsidRDefault="00A711D6" w:rsidP="009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Комиссии: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711D6" w:rsidRPr="00BB1625" w:rsidRDefault="00BB1625" w:rsidP="008B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sz w:val="24"/>
                <w:szCs w:val="24"/>
              </w:rPr>
              <w:t>Подлежит списанию и утилизации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3CF"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8B43CF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="008B43CF"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815457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CF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="008B43CF"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</w:tr>
      <w:tr w:rsidR="00BB1625" w:rsidTr="003362E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BB1625" w:rsidRPr="00A711D6" w:rsidRDefault="00DF103E" w:rsidP="00A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71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1046" w:rsidRPr="00BB16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1625" w:rsidRPr="00BB1625">
              <w:rPr>
                <w:rFonts w:ascii="Times New Roman" w:hAnsi="Times New Roman" w:cs="Times New Roman"/>
                <w:sz w:val="23"/>
                <w:szCs w:val="23"/>
              </w:rPr>
              <w:t>сдачи в приемные пункты металлолома (вес лома с разной степенью засоренности - ____ кг)</w:t>
            </w:r>
          </w:p>
        </w:tc>
      </w:tr>
      <w:tr w:rsidR="00BB1625" w:rsidTr="003362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625" w:rsidRPr="00A711D6" w:rsidRDefault="00DF103E" w:rsidP="00A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9559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E4">
              <w:rPr>
                <w:rFonts w:ascii="Times New Roman" w:hAnsi="Times New Roman" w:cs="Times New Roman"/>
                <w:sz w:val="24"/>
                <w:szCs w:val="24"/>
              </w:rPr>
              <w:t>вывоза на свалку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16392B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2B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16392B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2B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A64CFF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7147839"/>
          </w:sdtPr>
          <w:sdtEndPr/>
          <w:sdtContent>
            <w:tc>
              <w:tcPr>
                <w:tcW w:w="2716" w:type="dxa"/>
                <w:tcBorders>
                  <w:bottom w:val="single" w:sz="4" w:space="0" w:color="auto"/>
                </w:tcBorders>
              </w:tcPr>
              <w:p w:rsidR="00D11ACB" w:rsidRDefault="00DF103E" w:rsidP="008521B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i/>
                    </w:rPr>
                    <w:alias w:val="ЗАПОЛНЯТЬ!!!"/>
                    <w:tag w:val="ЗАПОЛНЯТЬ!!!"/>
                    <w:id w:val="-1820718412"/>
                    <w:showingPlcHdr/>
                  </w:sdtPr>
                  <w:sdtEndPr>
                    <w:rPr>
                      <w:i w:val="0"/>
                    </w:rPr>
                  </w:sdtEndPr>
                  <w:sdtContent>
                    <w:r w:rsidR="008521B7" w:rsidRPr="00A01B50">
                      <w:rPr>
                        <w:rStyle w:val="ad"/>
                        <w:rFonts w:ascii="Times New Roman" w:hAnsi="Times New Roman" w:cs="Times New Roman"/>
                        <w:i/>
                      </w:rPr>
                      <w:t>Место для ввода текста</w:t>
                    </w:r>
                    <w:r w:rsidR="008521B7" w:rsidRPr="00A01B50">
                      <w:rPr>
                        <w:rStyle w:val="ad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</w:p>
            </w:tc>
          </w:sdtContent>
        </w:sdt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Pr="003732A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EE3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bYjeUoWgFgj4lzMbS6g8GqBPilUvDU+yOaNJ1cByJzaLzFknZH6SfQyiE9b2Cvp4Gq3nv/jVvRVG5hKCL/rmw==" w:salt="NK70beztqZlha3aWnlfy+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6392B"/>
    <w:rsid w:val="001A15D0"/>
    <w:rsid w:val="001B3CFE"/>
    <w:rsid w:val="001B5FA5"/>
    <w:rsid w:val="001C40B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3928DC"/>
    <w:rsid w:val="004065ED"/>
    <w:rsid w:val="00433489"/>
    <w:rsid w:val="00453CFD"/>
    <w:rsid w:val="00453F55"/>
    <w:rsid w:val="004B5B63"/>
    <w:rsid w:val="004D080E"/>
    <w:rsid w:val="004D1046"/>
    <w:rsid w:val="00535081"/>
    <w:rsid w:val="00590557"/>
    <w:rsid w:val="00592ABE"/>
    <w:rsid w:val="00697E53"/>
    <w:rsid w:val="006C13C7"/>
    <w:rsid w:val="006C63FF"/>
    <w:rsid w:val="007051F2"/>
    <w:rsid w:val="00764466"/>
    <w:rsid w:val="007B7EE3"/>
    <w:rsid w:val="00810320"/>
    <w:rsid w:val="008521B7"/>
    <w:rsid w:val="00852DA9"/>
    <w:rsid w:val="00855789"/>
    <w:rsid w:val="008B43CF"/>
    <w:rsid w:val="009327CA"/>
    <w:rsid w:val="0099152A"/>
    <w:rsid w:val="00A01B50"/>
    <w:rsid w:val="00A64CFF"/>
    <w:rsid w:val="00A711D6"/>
    <w:rsid w:val="00A97FC8"/>
    <w:rsid w:val="00AA63D2"/>
    <w:rsid w:val="00AC73D7"/>
    <w:rsid w:val="00AD0915"/>
    <w:rsid w:val="00B06276"/>
    <w:rsid w:val="00B31FD1"/>
    <w:rsid w:val="00B754D6"/>
    <w:rsid w:val="00B90DD2"/>
    <w:rsid w:val="00B97590"/>
    <w:rsid w:val="00BB1625"/>
    <w:rsid w:val="00BC6EF5"/>
    <w:rsid w:val="00BD4FEC"/>
    <w:rsid w:val="00BE0FD1"/>
    <w:rsid w:val="00C07230"/>
    <w:rsid w:val="00C535CD"/>
    <w:rsid w:val="00CC77D3"/>
    <w:rsid w:val="00CF4CF7"/>
    <w:rsid w:val="00D11ACB"/>
    <w:rsid w:val="00D240FE"/>
    <w:rsid w:val="00D96503"/>
    <w:rsid w:val="00DB0E84"/>
    <w:rsid w:val="00DB3EFC"/>
    <w:rsid w:val="00DE2EC4"/>
    <w:rsid w:val="00DF103E"/>
    <w:rsid w:val="00E54131"/>
    <w:rsid w:val="00E5669A"/>
    <w:rsid w:val="00E80C1F"/>
    <w:rsid w:val="00EB00E6"/>
    <w:rsid w:val="00EB1128"/>
    <w:rsid w:val="00EB3A9E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851F"/>
  <w15:docId w15:val="{01D748C3-6607-45C9-B83F-12FC56CE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83234"/>
    <w:rsid w:val="00283BE7"/>
    <w:rsid w:val="003751BA"/>
    <w:rsid w:val="003E71DB"/>
    <w:rsid w:val="005B5431"/>
    <w:rsid w:val="005C103B"/>
    <w:rsid w:val="0066395B"/>
    <w:rsid w:val="009D238B"/>
    <w:rsid w:val="009E6F78"/>
    <w:rsid w:val="00A10B35"/>
    <w:rsid w:val="00A57910"/>
    <w:rsid w:val="00AD4DA0"/>
    <w:rsid w:val="00C12041"/>
    <w:rsid w:val="00C145A1"/>
    <w:rsid w:val="00CB1D51"/>
    <w:rsid w:val="00D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043D-6534-409E-B188-1DAC0C67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cp:lastPrinted>2019-05-31T12:42:00Z</cp:lastPrinted>
  <dcterms:created xsi:type="dcterms:W3CDTF">2021-09-17T15:20:00Z</dcterms:created>
  <dcterms:modified xsi:type="dcterms:W3CDTF">2023-03-17T12:00:00Z</dcterms:modified>
</cp:coreProperties>
</file>