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72" w:type="dxa"/>
        <w:tblInd w:w="5070" w:type="dxa"/>
        <w:tblLook w:val="0000" w:firstRow="0" w:lastRow="0" w:firstColumn="0" w:lastColumn="0" w:noHBand="0" w:noVBand="0"/>
      </w:tblPr>
      <w:tblGrid>
        <w:gridCol w:w="4572"/>
      </w:tblGrid>
      <w:tr w:rsidR="003732A3" w:rsidTr="004B5B63">
        <w:trPr>
          <w:trHeight w:val="1800"/>
        </w:trPr>
        <w:tc>
          <w:tcPr>
            <w:tcW w:w="4572" w:type="dxa"/>
          </w:tcPr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B5B63" w:rsidRDefault="004B5B6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НИУ ВШЭ</w:t>
            </w: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373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Самойленко</w:t>
            </w:r>
          </w:p>
          <w:p w:rsidR="003732A3" w:rsidRDefault="003732A3" w:rsidP="003732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>(инициалы, фамилия</w:t>
            </w:r>
            <w:r w:rsidRPr="003732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789" w:rsidRPr="00855789" w:rsidRDefault="00855789" w:rsidP="00855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20 ____ г.</w:t>
            </w:r>
          </w:p>
          <w:p w:rsidR="003732A3" w:rsidRDefault="003732A3" w:rsidP="00373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230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>ТЕХНИЧЕСКОГО СОСТОЯНИЯ ИМУЩЕСТВА НИУ ВШЭ</w:t>
      </w:r>
    </w:p>
    <w:p w:rsidR="004B5B63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77" w:type="dxa"/>
        <w:tblLook w:val="0000" w:firstRow="0" w:lastRow="0" w:firstColumn="0" w:lastColumn="0" w:noHBand="0" w:noVBand="0"/>
      </w:tblPr>
      <w:tblGrid>
        <w:gridCol w:w="9571"/>
      </w:tblGrid>
      <w:tr w:rsidR="004B5B63" w:rsidTr="007B7EE3">
        <w:trPr>
          <w:trHeight w:val="375"/>
        </w:trPr>
        <w:tc>
          <w:tcPr>
            <w:tcW w:w="8985" w:type="dxa"/>
            <w:tcBorders>
              <w:bottom w:val="single" w:sz="4" w:space="0" w:color="auto"/>
            </w:tcBorders>
          </w:tcPr>
          <w:p w:rsidR="004B5B63" w:rsidRDefault="00214FC3" w:rsidP="00912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343981671"/>
                <w:lock w:val="sdtLocked"/>
                <w:placeholder>
                  <w:docPart w:val="90F96885445D4992B106704B104A30B7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912A71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912A71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4B5B63" w:rsidTr="007B7EE3">
        <w:trPr>
          <w:trHeight w:val="297"/>
        </w:trPr>
        <w:tc>
          <w:tcPr>
            <w:tcW w:w="8985" w:type="dxa"/>
            <w:tcBorders>
              <w:top w:val="single" w:sz="4" w:space="0" w:color="auto"/>
            </w:tcBorders>
          </w:tcPr>
          <w:p w:rsidR="004B5B63" w:rsidRPr="004B5B63" w:rsidRDefault="004B5B63" w:rsidP="004B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>(наименование имущества,</w:t>
            </w:r>
            <w:r w:rsidR="004D104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количество,</w:t>
            </w: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номер)</w:t>
            </w:r>
          </w:p>
        </w:tc>
      </w:tr>
    </w:tbl>
    <w:p w:rsidR="004B5B63" w:rsidRDefault="004B5B63" w:rsidP="0037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63" w:rsidRPr="00855789" w:rsidRDefault="004B5B63" w:rsidP="004B5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89">
        <w:rPr>
          <w:rFonts w:ascii="Times New Roman" w:hAnsi="Times New Roman" w:cs="Times New Roman"/>
          <w:sz w:val="24"/>
          <w:szCs w:val="24"/>
        </w:rPr>
        <w:t>«_______»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55789">
        <w:rPr>
          <w:rFonts w:ascii="Times New Roman" w:hAnsi="Times New Roman" w:cs="Times New Roman"/>
          <w:sz w:val="24"/>
          <w:szCs w:val="24"/>
        </w:rPr>
        <w:t xml:space="preserve"> 20 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Москва</w:t>
      </w:r>
    </w:p>
    <w:p w:rsidR="004B5B63" w:rsidRDefault="004B5B6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065ED" w:rsidRDefault="004065ED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B1128" w:rsidTr="004065ED">
        <w:tc>
          <w:tcPr>
            <w:tcW w:w="2943" w:type="dxa"/>
          </w:tcPr>
          <w:p w:rsidR="00EB1128" w:rsidRDefault="00EB1128" w:rsidP="00EB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Pr="00B05264" w:rsidRDefault="00B05264" w:rsidP="00B05264">
            <w:pPr>
              <w:shd w:val="clear" w:color="auto" w:fill="FFFFFF"/>
              <w:tabs>
                <w:tab w:val="left" w:pos="0"/>
                <w:tab w:val="left" w:pos="1134"/>
                <w:tab w:val="left" w:pos="1276"/>
              </w:tabs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B05264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Козлов В.О.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Pr="00EB1128" w:rsidRDefault="00EB1128" w:rsidP="00EB00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453F55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Управление материально-технического обеспечения Зуйков И.Ю.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Pr="00B05264" w:rsidRDefault="00EF0658" w:rsidP="00B05264">
            <w:pPr>
              <w:rPr>
                <w:sz w:val="26"/>
                <w:szCs w:val="26"/>
              </w:rPr>
            </w:pPr>
            <w:r w:rsidRPr="00EF065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05264" w:rsidRPr="00B05264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264" w:rsidRPr="00B05264">
              <w:rPr>
                <w:rFonts w:ascii="Times New Roman" w:hAnsi="Times New Roman" w:cs="Times New Roman"/>
                <w:sz w:val="24"/>
                <w:szCs w:val="24"/>
              </w:rPr>
              <w:t>Управления материально-технического обеспечения Штогрин Д.С.</w:t>
            </w:r>
          </w:p>
        </w:tc>
      </w:tr>
      <w:tr w:rsidR="00EB1128" w:rsidTr="004065ED">
        <w:trPr>
          <w:trHeight w:val="132"/>
        </w:trPr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214FC3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учету нефинансовых активов Управления бухгалтерского учета и отчетности </w:t>
            </w:r>
            <w:r w:rsidR="00453F55">
              <w:rPr>
                <w:rFonts w:ascii="Times New Roman" w:hAnsi="Times New Roman" w:cs="Times New Roman"/>
                <w:sz w:val="24"/>
                <w:szCs w:val="24"/>
              </w:rPr>
              <w:t>Грызлова О.Н.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4065ED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214FC3" w:rsidP="00B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id w:val="1212459615"/>
                <w:lock w:val="sdtLocked"/>
                <w:placeholder>
                  <w:docPart w:val="7464C5190FB74D669DB26D064021435B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bookmarkStart w:id="0" w:name="_GoBack"/>
                <w:r w:rsidR="00D11ACB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текста.</w:t>
                </w:r>
                <w:bookmarkEnd w:id="0"/>
              </w:sdtContent>
            </w:sdt>
            <w:r w:rsidR="00D1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4065ED" w:rsidP="001C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5375" w:rsidTr="00B712C6">
        <w:tc>
          <w:tcPr>
            <w:tcW w:w="9571" w:type="dxa"/>
          </w:tcPr>
          <w:p w:rsidR="00125375" w:rsidRDefault="00125375" w:rsidP="00E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Произвела осмотр:</w:t>
            </w:r>
            <w:r w:rsidR="002A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768732516"/>
                <w:lock w:val="sdtLocked"/>
                <w:placeholder>
                  <w:docPart w:val="B5A4AE2D786D4B33ADE1384F577674C4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EB00E6" w:rsidTr="004352BA">
        <w:tc>
          <w:tcPr>
            <w:tcW w:w="9571" w:type="dxa"/>
          </w:tcPr>
          <w:p w:rsidR="00EB00E6" w:rsidRPr="00EB00E6" w:rsidRDefault="00EB00E6" w:rsidP="00EB00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</w:t>
            </w:r>
            <w:r w:rsidR="001C40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1046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количество,</w:t>
            </w: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инвентарный номер)</w:t>
            </w:r>
          </w:p>
        </w:tc>
      </w:tr>
    </w:tbl>
    <w:p w:rsidR="00B754D6" w:rsidRDefault="00B754D6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5361"/>
        <w:gridCol w:w="3995"/>
      </w:tblGrid>
      <w:tr w:rsidR="00AD0915" w:rsidTr="00D11ACB">
        <w:trPr>
          <w:trHeight w:val="329"/>
          <w:jc w:val="center"/>
        </w:trPr>
        <w:tc>
          <w:tcPr>
            <w:tcW w:w="5361" w:type="dxa"/>
            <w:vMerge w:val="restart"/>
            <w:vAlign w:val="center"/>
          </w:tcPr>
          <w:p w:rsidR="00AD0915" w:rsidRPr="00592ABE" w:rsidRDefault="00AD0915" w:rsidP="007051F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имущества 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(</w:t>
            </w:r>
            <w:r w:rsidR="007051F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выбрать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нужное</w:t>
            </w:r>
            <w:sdt>
              <w:sdtPr>
                <w:rPr>
                  <w:rFonts w:ascii="Times New Roman" w:hAnsi="Times New Roman" w:cs="Times New Roman"/>
                  <w:i/>
                  <w:color w:val="00B050"/>
                  <w:sz w:val="20"/>
                  <w:szCs w:val="20"/>
                </w:rPr>
                <w:id w:val="-1714413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57">
                  <w:rPr>
                    <w:rFonts w:ascii="MS Gothic" w:eastAsia="MS Gothic" w:hAnsi="MS Gothic" w:cs="Times New Roman" w:hint="eastAsia"/>
                    <w:i/>
                    <w:color w:val="00B050"/>
                    <w:sz w:val="20"/>
                    <w:szCs w:val="20"/>
                  </w:rPr>
                  <w:t>☒</w:t>
                </w:r>
              </w:sdtContent>
            </w:sdt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)</w:t>
            </w:r>
          </w:p>
        </w:tc>
        <w:tc>
          <w:tcPr>
            <w:tcW w:w="3995" w:type="dxa"/>
          </w:tcPr>
          <w:p w:rsidR="00AD0915" w:rsidRPr="00F55417" w:rsidRDefault="00214FC3" w:rsidP="00433489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-201091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мебель</w:t>
            </w:r>
          </w:p>
        </w:tc>
      </w:tr>
      <w:tr w:rsidR="00CF4CF7" w:rsidTr="001B3CFE">
        <w:trPr>
          <w:trHeight w:val="250"/>
          <w:jc w:val="center"/>
        </w:trPr>
        <w:tc>
          <w:tcPr>
            <w:tcW w:w="5361" w:type="dxa"/>
            <w:vMerge/>
            <w:vAlign w:val="center"/>
          </w:tcPr>
          <w:p w:rsidR="00CF4CF7" w:rsidRDefault="00CF4CF7" w:rsidP="00B90DD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53F55" w:rsidRPr="00A01B50" w:rsidRDefault="00214FC3" w:rsidP="00453F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249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A71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спортивный </w:t>
            </w:r>
            <w:r w:rsidR="00453F55">
              <w:rPr>
                <w:rFonts w:ascii="Times New Roman" w:hAnsi="Times New Roman" w:cs="Times New Roman"/>
              </w:rPr>
              <w:t>инвентарь</w:t>
            </w:r>
          </w:p>
        </w:tc>
      </w:tr>
      <w:tr w:rsidR="001B3CFE" w:rsidTr="001B3CFE">
        <w:trPr>
          <w:trHeight w:val="381"/>
          <w:jc w:val="center"/>
        </w:trPr>
        <w:tc>
          <w:tcPr>
            <w:tcW w:w="5361" w:type="dxa"/>
            <w:vAlign w:val="center"/>
          </w:tcPr>
          <w:p w:rsidR="001B3CFE" w:rsidRDefault="001B3CFE" w:rsidP="001B3CFE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B3CFE" w:rsidRPr="00F55417" w:rsidRDefault="00214FC3" w:rsidP="00B06276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142638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B3CFE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хозяйственный инвентарь и иное </w:t>
            </w:r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3995" w:type="dxa"/>
          </w:tcPr>
          <w:p w:rsidR="001B3CFE" w:rsidRPr="00A01B50" w:rsidRDefault="00214FC3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412851946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</w:p>
        </w:tc>
        <w:tc>
          <w:tcPr>
            <w:tcW w:w="3995" w:type="dxa"/>
          </w:tcPr>
          <w:p w:rsidR="001B3CFE" w:rsidRPr="00A01B50" w:rsidRDefault="00214FC3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67965280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эксплуатацию  </w:t>
            </w:r>
          </w:p>
        </w:tc>
        <w:tc>
          <w:tcPr>
            <w:tcW w:w="3995" w:type="dxa"/>
          </w:tcPr>
          <w:p w:rsidR="001B3CFE" w:rsidRPr="00A01B50" w:rsidRDefault="00214FC3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423374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срок полезного использования, месяцев </w:t>
            </w:r>
          </w:p>
        </w:tc>
        <w:tc>
          <w:tcPr>
            <w:tcW w:w="3995" w:type="dxa"/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использования с начала эксплуатации, месяцев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(первоначальная) 1 шт., в рублях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214FC3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958872200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:rsidR="00CC77D3" w:rsidRDefault="00CC77D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5375" w:rsidTr="00D11ACB">
        <w:tc>
          <w:tcPr>
            <w:tcW w:w="9351" w:type="dxa"/>
          </w:tcPr>
          <w:p w:rsidR="00125375" w:rsidRDefault="0012537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осмотре:</w:t>
            </w:r>
            <w:r w:rsidR="004D1046" w:rsidRPr="00A01B50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63485887"/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852DA9" w:rsidTr="00D11ACB">
        <w:tc>
          <w:tcPr>
            <w:tcW w:w="9351" w:type="dxa"/>
          </w:tcPr>
          <w:p w:rsidR="00852DA9" w:rsidRPr="00EB00E6" w:rsidRDefault="00852DA9" w:rsidP="00F67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 инвентарный номер)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963"/>
      </w:tblGrid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Установлено: </w:t>
            </w:r>
          </w:p>
        </w:tc>
        <w:tc>
          <w:tcPr>
            <w:tcW w:w="8011" w:type="dxa"/>
            <w:tcBorders>
              <w:bottom w:val="single" w:sz="4" w:space="0" w:color="auto"/>
            </w:tcBorders>
          </w:tcPr>
          <w:p w:rsidR="0099152A" w:rsidRPr="00BB1625" w:rsidRDefault="000815CF" w:rsidP="00202F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6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 деформация столешницы, фурнитуры."/>
                <w:tag w:val="Пример: деформация столешницы, фурнитуры."/>
                <w:id w:val="2099750646"/>
              </w:sdtPr>
              <w:sdtEndPr>
                <w:rPr>
                  <w:i w:val="0"/>
                </w:rPr>
              </w:sdtEndPr>
              <w:sdtContent>
                <w:r w:rsidR="00202F15" w:rsidRPr="00202F15">
                  <w:rPr>
                    <w:rFonts w:ascii="Times New Roman" w:hAnsi="Times New Roman" w:cs="Times New Roman"/>
                  </w:rPr>
                  <w:t>Не работает</w:t>
                </w:r>
              </w:sdtContent>
            </w:sdt>
          </w:p>
        </w:tc>
      </w:tr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top w:val="single" w:sz="4" w:space="0" w:color="auto"/>
            </w:tcBorders>
          </w:tcPr>
          <w:p w:rsidR="0099152A" w:rsidRDefault="0099152A" w:rsidP="0012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(указываются недостатки, повреждения, неисправности и т.д.)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25375" w:rsidTr="00A711D6">
        <w:tc>
          <w:tcPr>
            <w:tcW w:w="2660" w:type="dxa"/>
          </w:tcPr>
          <w:p w:rsidR="00125375" w:rsidRDefault="00125375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125375" w:rsidRDefault="00BB162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5375">
              <w:rPr>
                <w:rFonts w:ascii="Times New Roman" w:hAnsi="Times New Roman" w:cs="Times New Roman"/>
                <w:sz w:val="24"/>
                <w:szCs w:val="24"/>
              </w:rPr>
              <w:t>изический износ, ремонт нецелесообразен</w:t>
            </w:r>
          </w:p>
        </w:tc>
      </w:tr>
      <w:tr w:rsidR="00125375" w:rsidTr="00A711D6">
        <w:tc>
          <w:tcPr>
            <w:tcW w:w="9571" w:type="dxa"/>
            <w:gridSpan w:val="2"/>
          </w:tcPr>
          <w:p w:rsidR="00125375" w:rsidRPr="00EB00E6" w:rsidRDefault="00125375" w:rsidP="001253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ываются техническое состояние)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D0172" w:rsidTr="005D0172">
        <w:trPr>
          <w:trHeight w:val="563"/>
        </w:trPr>
        <w:tc>
          <w:tcPr>
            <w:tcW w:w="95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5D0172" w:rsidTr="007B264C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D0172" w:rsidRPr="005D0172" w:rsidRDefault="005D0172" w:rsidP="00230B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 Комиссии: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Подлежит списанию и утилизации путем сдачи в специализированные                      </w:t>
                  </w:r>
                </w:p>
              </w:tc>
            </w:tr>
          </w:tbl>
          <w:p w:rsidR="005D0172" w:rsidRPr="005D0172" w:rsidRDefault="005D0172" w:rsidP="008B43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01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организации.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69"/>
        <w:gridCol w:w="709"/>
        <w:gridCol w:w="2716"/>
      </w:tblGrid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B05264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 В.О.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Pr="00EB1128" w:rsidRDefault="00CF4CF7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F69F1"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Зуйков И.Ю.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B05264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64">
              <w:rPr>
                <w:rFonts w:ascii="Times New Roman" w:hAnsi="Times New Roman" w:cs="Times New Roman"/>
                <w:b/>
                <w:sz w:val="24"/>
                <w:szCs w:val="24"/>
              </w:rPr>
              <w:t>Штогрин Д.С</w:t>
            </w:r>
          </w:p>
        </w:tc>
      </w:tr>
      <w:tr w:rsidR="002F69F1" w:rsidTr="00D11ACB">
        <w:trPr>
          <w:trHeight w:val="132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45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Грызлова О.Н.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D11ACB" w:rsidTr="00D11ACB">
        <w:tc>
          <w:tcPr>
            <w:tcW w:w="2943" w:type="dxa"/>
          </w:tcPr>
          <w:p w:rsidR="00D11ACB" w:rsidRPr="007B7EE3" w:rsidRDefault="00D11ACB" w:rsidP="00D11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D11ACB" w:rsidRDefault="005D0172" w:rsidP="00B06276">
            <w:pPr>
              <w:ind w:hanging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7147839"/>
                <w:showingPlcHdr/>
              </w:sdtPr>
              <w:sdtEndPr/>
              <w:sdtContent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18"/>
                    <w:szCs w:val="18"/>
                  </w:rPr>
                  <w:t>Место для ввода текста</w:t>
                </w:r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D11ACB" w:rsidTr="00D11ACB">
        <w:tc>
          <w:tcPr>
            <w:tcW w:w="2943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D11ACB" w:rsidRPr="00EB1128" w:rsidRDefault="00D11ACB" w:rsidP="00D11A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D11ACB" w:rsidRPr="00EB1128" w:rsidRDefault="00D11ACB" w:rsidP="00D11A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</w:tbl>
    <w:p w:rsidR="007B7EE3" w:rsidRDefault="007B7EE3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1D" w:rsidRDefault="0047741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  <w:gridCol w:w="675"/>
      </w:tblGrid>
      <w:tr w:rsidR="0047741D" w:rsidTr="0047741D">
        <w:tc>
          <w:tcPr>
            <w:tcW w:w="9571" w:type="dxa"/>
            <w:gridSpan w:val="2"/>
            <w:hideMark/>
          </w:tcPr>
          <w:p w:rsidR="0047741D" w:rsidRDefault="00477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47741D" w:rsidTr="0047741D">
        <w:trPr>
          <w:gridAfter w:val="1"/>
          <w:wAfter w:w="675" w:type="dxa"/>
        </w:trPr>
        <w:tc>
          <w:tcPr>
            <w:tcW w:w="8896" w:type="dxa"/>
            <w:hideMark/>
          </w:tcPr>
          <w:p w:rsidR="0047741D" w:rsidRDefault="00477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технического заключения (экспертизы), выданный сторонней организацией № </w:t>
            </w:r>
            <w:sdt>
              <w:sdtPr>
                <w:rPr>
                  <w:rFonts w:ascii="Times New Roman" w:hAnsi="Times New Roman" w:cs="Times New Roman"/>
                </w:rPr>
                <w:alias w:val="Указать номер Акта!"/>
                <w:tag w:val="Указать номер Акта!"/>
                <w:id w:val="812757188"/>
                <w:showingPlcHdr/>
              </w:sdtPr>
              <w:sdtEndPr/>
              <w:sdtContent>
                <w:r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sdt>
              <w:sdtPr>
                <w:rPr>
                  <w:rFonts w:ascii="Times New Roman" w:hAnsi="Times New Roman" w:cs="Times New Roman"/>
                </w:rPr>
                <w:alias w:val="Указать дату Акта!"/>
                <w:tag w:val="Указать дату Акта!"/>
                <w:id w:val="-108591619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alias w:val="Указать номер Акта!"/>
                    <w:tag w:val="Указать номер Акта!"/>
                    <w:id w:val="2094582616"/>
                    <w:showingPlcHdr/>
                  </w:sdtPr>
                  <w:sdtEndPr/>
                  <w:sdtContent>
                    <w:r>
                      <w:rPr>
                        <w:rStyle w:val="ad"/>
                        <w:rFonts w:ascii="Times New Roman" w:hAnsi="Times New Roman" w:cs="Times New Roman"/>
                        <w:i/>
                      </w:rPr>
                      <w:t>Место для ввода текста</w:t>
                    </w:r>
                    <w:r>
                      <w:rPr>
                        <w:rStyle w:val="ad"/>
                        <w:rFonts w:ascii="Times New Roman" w:hAnsi="Times New Roman" w:cs="Times New Roman"/>
                      </w:rPr>
                      <w:t>.</w:t>
                    </w:r>
                  </w:sdtContent>
                </w:sdt>
                <w:r>
                  <w:rPr>
                    <w:rFonts w:ascii="Times New Roman" w:hAnsi="Times New Roman" w:cs="Times New Roman"/>
                    <w:i/>
                  </w:rPr>
                  <w:t xml:space="preserve">  .</w:t>
                </w:r>
              </w:sdtContent>
            </w:sdt>
          </w:p>
        </w:tc>
      </w:tr>
    </w:tbl>
    <w:p w:rsidR="0047741D" w:rsidRPr="003732A3" w:rsidRDefault="0047741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741D" w:rsidRPr="0037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1F58"/>
    <w:multiLevelType w:val="hybridMultilevel"/>
    <w:tmpl w:val="4260F37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EC1225"/>
    <w:multiLevelType w:val="hybridMultilevel"/>
    <w:tmpl w:val="22B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fs/U2LypDq1h9l5lp7jDTG8b8RQVgizUKugV6QGUyvaZMVbBq8q+/n7g3G89GtCrq59WVHDmRMgH0oRhkW/BQ==" w:salt="0/oI2fxmnWqxnFy4hVjXS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5"/>
    <w:rsid w:val="000576F1"/>
    <w:rsid w:val="000627B2"/>
    <w:rsid w:val="000815CF"/>
    <w:rsid w:val="00125375"/>
    <w:rsid w:val="001B3CFE"/>
    <w:rsid w:val="001B5FA5"/>
    <w:rsid w:val="001C40B5"/>
    <w:rsid w:val="00202F15"/>
    <w:rsid w:val="002065D5"/>
    <w:rsid w:val="00214FC3"/>
    <w:rsid w:val="00216228"/>
    <w:rsid w:val="00271A2C"/>
    <w:rsid w:val="00283372"/>
    <w:rsid w:val="002A561A"/>
    <w:rsid w:val="002F69F1"/>
    <w:rsid w:val="00323C23"/>
    <w:rsid w:val="003362E4"/>
    <w:rsid w:val="003732A3"/>
    <w:rsid w:val="004065ED"/>
    <w:rsid w:val="00433489"/>
    <w:rsid w:val="00453CFD"/>
    <w:rsid w:val="00453F55"/>
    <w:rsid w:val="0047741D"/>
    <w:rsid w:val="004B5B63"/>
    <w:rsid w:val="004D080E"/>
    <w:rsid w:val="004D1046"/>
    <w:rsid w:val="00535081"/>
    <w:rsid w:val="00590557"/>
    <w:rsid w:val="00592ABE"/>
    <w:rsid w:val="005D0172"/>
    <w:rsid w:val="006C13C7"/>
    <w:rsid w:val="006C63FF"/>
    <w:rsid w:val="007051F2"/>
    <w:rsid w:val="00764466"/>
    <w:rsid w:val="007B7EE3"/>
    <w:rsid w:val="00810320"/>
    <w:rsid w:val="00852DA9"/>
    <w:rsid w:val="00855789"/>
    <w:rsid w:val="008B43CF"/>
    <w:rsid w:val="00912A71"/>
    <w:rsid w:val="009327CA"/>
    <w:rsid w:val="0099152A"/>
    <w:rsid w:val="009D51CE"/>
    <w:rsid w:val="00A01B50"/>
    <w:rsid w:val="00A711D6"/>
    <w:rsid w:val="00A97FC8"/>
    <w:rsid w:val="00AD0915"/>
    <w:rsid w:val="00B05264"/>
    <w:rsid w:val="00B06276"/>
    <w:rsid w:val="00B31FD1"/>
    <w:rsid w:val="00B754D6"/>
    <w:rsid w:val="00B90DD2"/>
    <w:rsid w:val="00B97590"/>
    <w:rsid w:val="00BB1625"/>
    <w:rsid w:val="00BC6EF5"/>
    <w:rsid w:val="00BD4FEC"/>
    <w:rsid w:val="00C07230"/>
    <w:rsid w:val="00CC77D3"/>
    <w:rsid w:val="00CF4CF7"/>
    <w:rsid w:val="00D11ACB"/>
    <w:rsid w:val="00D240FE"/>
    <w:rsid w:val="00D96503"/>
    <w:rsid w:val="00DB0E84"/>
    <w:rsid w:val="00DB3EFC"/>
    <w:rsid w:val="00DE2EC4"/>
    <w:rsid w:val="00E2416F"/>
    <w:rsid w:val="00E54131"/>
    <w:rsid w:val="00E5669A"/>
    <w:rsid w:val="00E80C1F"/>
    <w:rsid w:val="00EB00E6"/>
    <w:rsid w:val="00EB1128"/>
    <w:rsid w:val="00EB3A9E"/>
    <w:rsid w:val="00ED2966"/>
    <w:rsid w:val="00ED74BD"/>
    <w:rsid w:val="00E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FDBE0-F3AD-4253-AC1A-6936C136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hchemerova\Documents\&#1053;&#1072;&#1089;&#1090;&#1088;&#1072;&#1080;&#1074;&#1072;&#1077;&#1084;&#1099;&#1077;%20&#1096;&#1072;&#1073;&#1083;&#1086;&#1085;&#1099;%20Office\&#1040;&#1082;&#1090;%20&#1090;&#1077;&#1093;&#1085;&#1080;&#1095;&#1077;&#1089;&#1082;&#1086;&#1075;&#1086;%20&#1089;&#1086;&#1089;&#1090;&#1086;&#1103;&#1085;&#1080;&#1103;_&#1041;&#1067;&#1058;&#1054;&#1042;&#1040;&#1071;%20&#1058;&#1045;&#1061;&#1053;&#1048;&#1050;&#1040;_&#1044;&#1054;%203000%20&#1088;&#1091;&#1073;&#1083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96885445D4992B106704B104A3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8D47D-828E-482A-BA9F-D5C47223F0A7}"/>
      </w:docPartPr>
      <w:docPartBody>
        <w:p w:rsidR="005B5431" w:rsidRDefault="00183234" w:rsidP="00183234">
          <w:pPr>
            <w:pStyle w:val="90F96885445D4992B106704B104A30B7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5A4AE2D786D4B33ADE1384F57767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F201-2950-4A48-83D2-AA7CF8263152}"/>
      </w:docPartPr>
      <w:docPartBody>
        <w:p w:rsidR="005B5431" w:rsidRDefault="00183234" w:rsidP="00183234">
          <w:pPr>
            <w:pStyle w:val="B5A4AE2D786D4B33ADE1384F577674C4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7464C5190FB74D669DB26D0640214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005D2-E6E1-4969-814D-872E7988B6B1}"/>
      </w:docPartPr>
      <w:docPartBody>
        <w:p w:rsidR="0066395B" w:rsidRDefault="00183234" w:rsidP="00183234">
          <w:pPr>
            <w:pStyle w:val="7464C5190FB74D669DB26D064021435B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35"/>
    <w:rsid w:val="00183234"/>
    <w:rsid w:val="002B26E2"/>
    <w:rsid w:val="003A387C"/>
    <w:rsid w:val="0058351D"/>
    <w:rsid w:val="005B5431"/>
    <w:rsid w:val="0066395B"/>
    <w:rsid w:val="007E31E6"/>
    <w:rsid w:val="008130DC"/>
    <w:rsid w:val="009C37FA"/>
    <w:rsid w:val="00A10B35"/>
    <w:rsid w:val="00AD4DA0"/>
    <w:rsid w:val="00B6300F"/>
    <w:rsid w:val="00C12041"/>
    <w:rsid w:val="00CB1D51"/>
    <w:rsid w:val="00D10043"/>
    <w:rsid w:val="00EF066A"/>
    <w:rsid w:val="00F5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234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">
    <w:name w:val="FCEF5F83B4DA4559B29C38A876587D62"/>
    <w:rsid w:val="00183234"/>
  </w:style>
  <w:style w:type="paragraph" w:customStyle="1" w:styleId="13F1E236598141A7B12B93E4F2D9089F">
    <w:name w:val="13F1E236598141A7B12B93E4F2D9089F"/>
    <w:rsid w:val="00183234"/>
  </w:style>
  <w:style w:type="paragraph" w:customStyle="1" w:styleId="165B99A101544A2D99FA7F8D876FB6DD">
    <w:name w:val="165B99A101544A2D99FA7F8D876FB6DD"/>
    <w:rsid w:val="00183234"/>
  </w:style>
  <w:style w:type="paragraph" w:customStyle="1" w:styleId="7BBFBC586F7347C681FAB19B57DA7B51">
    <w:name w:val="7BBFBC586F7347C681FAB19B57DA7B51"/>
    <w:rsid w:val="00183234"/>
  </w:style>
  <w:style w:type="paragraph" w:customStyle="1" w:styleId="90F96885445D4992B106704B104A30B75">
    <w:name w:val="90F96885445D4992B106704B104A30B7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1">
    <w:name w:val="FCEF5F83B4DA4559B29C38A876587D62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1">
    <w:name w:val="13F1E236598141A7B12B93E4F2D9089F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1">
    <w:name w:val="165B99A101544A2D99FA7F8D876FB6DD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1">
    <w:name w:val="7BBFBC586F7347C681FAB19B57DA7B51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2">
    <w:name w:val="FCEF5F83B4DA4559B29C38A876587D62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2">
    <w:name w:val="13F1E236598141A7B12B93E4F2D9089F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2">
    <w:name w:val="165B99A101544A2D99FA7F8D876FB6DD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2">
    <w:name w:val="7BBFBC586F7347C681FAB19B57DA7B5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3">
    <w:name w:val="FCEF5F83B4DA4559B29C38A876587D62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3">
    <w:name w:val="13F1E236598141A7B12B93E4F2D9089F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3">
    <w:name w:val="165B99A101544A2D99FA7F8D876FB6DD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3">
    <w:name w:val="7BBFBC586F7347C681FAB19B57DA7B5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7">
    <w:name w:val="ACCF619763964EE3B5026D8A5E3A0B23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4">
    <w:name w:val="FCEF5F83B4DA4559B29C38A876587D62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4">
    <w:name w:val="13F1E236598141A7B12B93E4F2D9089F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4">
    <w:name w:val="165B99A101544A2D99FA7F8D876FB6DD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4">
    <w:name w:val="7BBFBC586F7347C681FAB19B57DA7B5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8">
    <w:name w:val="ACCF619763964EE3B5026D8A5E3A0B23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7F8C80142FD43868E03C6EE697B72F7">
    <w:name w:val="17F8C80142FD43868E03C6EE697B72F7"/>
    <w:rsid w:val="0018323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97EF-3B90-4E03-AEA9-93122E4C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технического состояния_БЫТОВАЯ ТЕХНИКА_ДО 3000 рублей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4</cp:revision>
  <cp:lastPrinted>2019-05-31T12:42:00Z</cp:lastPrinted>
  <dcterms:created xsi:type="dcterms:W3CDTF">2021-09-16T12:38:00Z</dcterms:created>
  <dcterms:modified xsi:type="dcterms:W3CDTF">2023-03-17T12:01:00Z</dcterms:modified>
</cp:coreProperties>
</file>