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14300F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B05264" w:rsidRDefault="00B05264" w:rsidP="00B05264">
            <w:pPr>
              <w:shd w:val="clear" w:color="auto" w:fill="FFFFFF"/>
              <w:tabs>
                <w:tab w:val="left" w:pos="0"/>
                <w:tab w:val="left" w:pos="1134"/>
                <w:tab w:val="left" w:pos="1276"/>
              </w:tabs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B05264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B05264" w:rsidRDefault="00EF0658" w:rsidP="00B05264">
            <w:pPr>
              <w:rPr>
                <w:sz w:val="26"/>
                <w:szCs w:val="26"/>
              </w:rPr>
            </w:pPr>
            <w:r w:rsidRPr="00EF065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05264" w:rsidRPr="00B0526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264" w:rsidRPr="00B05264">
              <w:rPr>
                <w:rFonts w:ascii="Times New Roman" w:hAnsi="Times New Roman" w:cs="Times New Roman"/>
                <w:sz w:val="24"/>
                <w:szCs w:val="24"/>
              </w:rPr>
              <w:t>Управления материально-технического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14300F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нефинансовых активов Управления бухгалтерского учета и отчетности </w:t>
            </w:r>
            <w:r w:rsidR="00453F55">
              <w:rPr>
                <w:rFonts w:ascii="Times New Roman" w:hAnsi="Times New Roman" w:cs="Times New Roman"/>
                <w:sz w:val="24"/>
                <w:szCs w:val="24"/>
              </w:rPr>
              <w:t>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14300F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  <w:bookmarkEnd w:id="0"/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14300F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14300F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14300F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37A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14300F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14300F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14300F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4300F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0815CF" w:rsidP="00202F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</w:sdtPr>
              <w:sdtEndPr>
                <w:rPr>
                  <w:i w:val="0"/>
                </w:rPr>
              </w:sdtEndPr>
              <w:sdtContent>
                <w:r w:rsidR="00202F15" w:rsidRPr="00202F15">
                  <w:rPr>
                    <w:rFonts w:ascii="Times New Roman" w:hAnsi="Times New Roman" w:cs="Times New Roman"/>
                  </w:rPr>
                  <w:t>Не работает</w:t>
                </w:r>
              </w:sdtContent>
            </w:sdt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0172" w:rsidTr="005D0172">
        <w:trPr>
          <w:trHeight w:val="563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5D0172" w:rsidTr="007B264C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D0172" w:rsidRPr="005D0172" w:rsidRDefault="005D0172" w:rsidP="00230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Комиссии: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Подлежит списанию и утилизации путем сдачи в специализированные                      </w:t>
                  </w:r>
                </w:p>
              </w:tc>
            </w:tr>
          </w:tbl>
          <w:p w:rsidR="005D0172" w:rsidRPr="005D0172" w:rsidRDefault="005D0172" w:rsidP="008B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B05264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B05264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64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Default="005D0172" w:rsidP="00B06276">
            <w:pPr>
              <w:ind w:hanging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147839"/>
                <w:showingPlcHdr/>
              </w:sdtPr>
              <w:sdtEndPr/>
              <w:sdtContent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1D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675"/>
      </w:tblGrid>
      <w:tr w:rsidR="0047741D" w:rsidTr="0047741D">
        <w:tc>
          <w:tcPr>
            <w:tcW w:w="9571" w:type="dxa"/>
            <w:gridSpan w:val="2"/>
            <w:hideMark/>
          </w:tcPr>
          <w:p w:rsidR="0047741D" w:rsidRDefault="00477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47741D" w:rsidTr="0047741D">
        <w:trPr>
          <w:gridAfter w:val="1"/>
          <w:wAfter w:w="675" w:type="dxa"/>
        </w:trPr>
        <w:tc>
          <w:tcPr>
            <w:tcW w:w="8896" w:type="dxa"/>
            <w:hideMark/>
          </w:tcPr>
          <w:p w:rsidR="0047741D" w:rsidRDefault="00477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технического заключения (экспертизы), выданный сторонней организацией № </w:t>
            </w:r>
            <w:sdt>
              <w:sdtPr>
                <w:rPr>
                  <w:rFonts w:ascii="Times New Roman" w:hAnsi="Times New Roman" w:cs="Times New Roman"/>
                </w:rPr>
                <w:alias w:val="Указать номер Акта!"/>
                <w:tag w:val="Указать номер Акта!"/>
                <w:id w:val="812757188"/>
                <w:showingPlcHdr/>
              </w:sdtPr>
              <w:sdtEndPr/>
              <w:sdtContent>
                <w:r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sdt>
              <w:sdtPr>
                <w:rPr>
                  <w:rFonts w:ascii="Times New Roman" w:hAnsi="Times New Roman" w:cs="Times New Roman"/>
                </w:rPr>
                <w:alias w:val="Указать дату Акта!"/>
                <w:tag w:val="Указать дату Акта!"/>
                <w:id w:val="-108591619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alias w:val="Указать номер Акта!"/>
                    <w:tag w:val="Указать номер Акта!"/>
                    <w:id w:val="2094582616"/>
                    <w:showingPlcHdr/>
                  </w:sdtPr>
                  <w:sdtEndPr/>
                  <w:sdtContent>
                    <w:r>
                      <w:rPr>
                        <w:rStyle w:val="ad"/>
                        <w:rFonts w:ascii="Times New Roman" w:hAnsi="Times New Roman" w:cs="Times New Roman"/>
                        <w:i/>
                      </w:rPr>
                      <w:t>Место для ввода текста</w:t>
                    </w:r>
                    <w:r>
                      <w:rPr>
                        <w:rStyle w:val="ad"/>
                        <w:rFonts w:ascii="Times New Roman" w:hAnsi="Times New Roman" w:cs="Times New Roman"/>
                      </w:rPr>
                      <w:t>.</w:t>
                    </w:r>
                  </w:sdtContent>
                </w:sdt>
                <w:r>
                  <w:rPr>
                    <w:rFonts w:ascii="Times New Roman" w:hAnsi="Times New Roman" w:cs="Times New Roman"/>
                    <w:i/>
                  </w:rPr>
                  <w:t xml:space="preserve">  .</w:t>
                </w:r>
              </w:sdtContent>
            </w:sdt>
          </w:p>
        </w:tc>
      </w:tr>
    </w:tbl>
    <w:p w:rsidR="0047741D" w:rsidRPr="003732A3" w:rsidRDefault="0047741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741D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1usdNRMwJIU1Rd3o5dhtJJARS6vz0kAFjFLz5W1VrD3js0ZLicZee8M2KQghr4foVwRVWy7zKBWnKz5ks9DUw==" w:salt="Gry8lci163jby7trLKx5g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4300F"/>
    <w:rsid w:val="001B3CFE"/>
    <w:rsid w:val="001B5FA5"/>
    <w:rsid w:val="001C40B5"/>
    <w:rsid w:val="00202F15"/>
    <w:rsid w:val="002065D5"/>
    <w:rsid w:val="00216228"/>
    <w:rsid w:val="00271A2C"/>
    <w:rsid w:val="00283372"/>
    <w:rsid w:val="002A561A"/>
    <w:rsid w:val="002F69F1"/>
    <w:rsid w:val="00323C23"/>
    <w:rsid w:val="003362E4"/>
    <w:rsid w:val="003732A3"/>
    <w:rsid w:val="004065ED"/>
    <w:rsid w:val="00433489"/>
    <w:rsid w:val="00453CFD"/>
    <w:rsid w:val="00453F55"/>
    <w:rsid w:val="0047741D"/>
    <w:rsid w:val="004B5B63"/>
    <w:rsid w:val="004D080E"/>
    <w:rsid w:val="004D1046"/>
    <w:rsid w:val="00535081"/>
    <w:rsid w:val="00590557"/>
    <w:rsid w:val="00592ABE"/>
    <w:rsid w:val="005D0172"/>
    <w:rsid w:val="006C13C7"/>
    <w:rsid w:val="006C63FF"/>
    <w:rsid w:val="007051F2"/>
    <w:rsid w:val="00764466"/>
    <w:rsid w:val="007B7EE3"/>
    <w:rsid w:val="00810320"/>
    <w:rsid w:val="00852DA9"/>
    <w:rsid w:val="00855789"/>
    <w:rsid w:val="008B43CF"/>
    <w:rsid w:val="009327CA"/>
    <w:rsid w:val="0099152A"/>
    <w:rsid w:val="009B137A"/>
    <w:rsid w:val="009D51CE"/>
    <w:rsid w:val="00A01B50"/>
    <w:rsid w:val="00A711D6"/>
    <w:rsid w:val="00A97FC8"/>
    <w:rsid w:val="00AD0915"/>
    <w:rsid w:val="00B05264"/>
    <w:rsid w:val="00B06276"/>
    <w:rsid w:val="00B31FD1"/>
    <w:rsid w:val="00B754D6"/>
    <w:rsid w:val="00B90DD2"/>
    <w:rsid w:val="00B97590"/>
    <w:rsid w:val="00BB1625"/>
    <w:rsid w:val="00BC6EF5"/>
    <w:rsid w:val="00BD4FEC"/>
    <w:rsid w:val="00C07230"/>
    <w:rsid w:val="00CC77D3"/>
    <w:rsid w:val="00CF4CF7"/>
    <w:rsid w:val="00D11ACB"/>
    <w:rsid w:val="00D240FE"/>
    <w:rsid w:val="00D96503"/>
    <w:rsid w:val="00DB0E84"/>
    <w:rsid w:val="00DB3EFC"/>
    <w:rsid w:val="00DE2EC4"/>
    <w:rsid w:val="00E2416F"/>
    <w:rsid w:val="00E54131"/>
    <w:rsid w:val="00E5669A"/>
    <w:rsid w:val="00E80C1F"/>
    <w:rsid w:val="00EB00E6"/>
    <w:rsid w:val="00EB1128"/>
    <w:rsid w:val="00EB3A9E"/>
    <w:rsid w:val="00ED74BD"/>
    <w:rsid w:val="00E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68795-7B6D-43A4-80D1-EC5AEE9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183234"/>
    <w:rsid w:val="003A387C"/>
    <w:rsid w:val="0058351D"/>
    <w:rsid w:val="005B5431"/>
    <w:rsid w:val="005C0662"/>
    <w:rsid w:val="0066395B"/>
    <w:rsid w:val="007A280F"/>
    <w:rsid w:val="007E31E6"/>
    <w:rsid w:val="008130DC"/>
    <w:rsid w:val="00A10B35"/>
    <w:rsid w:val="00AD4DA0"/>
    <w:rsid w:val="00C12041"/>
    <w:rsid w:val="00CB1D51"/>
    <w:rsid w:val="00D10043"/>
    <w:rsid w:val="00EF066A"/>
    <w:rsid w:val="00F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488A-E816-4B08-962F-82F986F6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8</cp:revision>
  <cp:lastPrinted>2019-05-31T12:42:00Z</cp:lastPrinted>
  <dcterms:created xsi:type="dcterms:W3CDTF">2021-08-31T14:36:00Z</dcterms:created>
  <dcterms:modified xsi:type="dcterms:W3CDTF">2023-03-17T12:01:00Z</dcterms:modified>
</cp:coreProperties>
</file>