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8365F0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sz w:val="26"/>
                <w:szCs w:val="26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Директор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453F55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Pr="00C72923" w:rsidRDefault="00C72923" w:rsidP="00C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материально-технического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8365F0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нефинансовых активов Управления бухгалтерского учета и отчетности </w:t>
            </w:r>
            <w:r w:rsidR="00453F55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8365F0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D11ACB" w:rsidRPr="00B06276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Стол-1 шт., инв.номер-123456"/>
                <w:tag w:val="Пример:Стол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8365F0" w:rsidP="00433489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мебель</w:t>
            </w:r>
          </w:p>
        </w:tc>
      </w:tr>
      <w:tr w:rsidR="00CF4CF7" w:rsidTr="001B3CFE">
        <w:trPr>
          <w:trHeight w:val="250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453F55" w:rsidRPr="00A01B50" w:rsidRDefault="008365F0" w:rsidP="00453F5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3F55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спортивный </w:t>
            </w:r>
            <w:r w:rsidR="00453F55">
              <w:rPr>
                <w:rFonts w:ascii="Times New Roman" w:hAnsi="Times New Roman" w:cs="Times New Roman"/>
              </w:rPr>
              <w:t>инвентарь</w:t>
            </w:r>
          </w:p>
        </w:tc>
      </w:tr>
      <w:tr w:rsidR="001B3CFE" w:rsidTr="001B3CFE">
        <w:trPr>
          <w:trHeight w:val="381"/>
          <w:jc w:val="center"/>
        </w:trPr>
        <w:tc>
          <w:tcPr>
            <w:tcW w:w="5361" w:type="dxa"/>
            <w:vAlign w:val="center"/>
          </w:tcPr>
          <w:p w:rsidR="001B3CFE" w:rsidRDefault="001B3CFE" w:rsidP="001B3CFE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3CFE" w:rsidRPr="00F55417" w:rsidRDefault="008365F0" w:rsidP="00B0627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1426380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4EF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B3CFE">
              <w:rPr>
                <w:rFonts w:ascii="Times New Roman" w:hAnsi="Times New Roman" w:cs="Times New Roman"/>
              </w:rPr>
              <w:t xml:space="preserve"> </w:t>
            </w:r>
            <w:r w:rsidR="00B06276">
              <w:rPr>
                <w:rFonts w:ascii="Times New Roman" w:hAnsi="Times New Roman" w:cs="Times New Roman"/>
              </w:rPr>
              <w:t xml:space="preserve">хозяйственный инвентарь и иное </w:t>
            </w:r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1B3CFE" w:rsidRPr="00A01B50" w:rsidRDefault="008365F0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1B3CFE" w:rsidRPr="00A01B50" w:rsidRDefault="008365F0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1B3CFE" w:rsidRPr="00A01B50" w:rsidRDefault="008365F0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1B3CFE" w:rsidTr="00D11ACB">
        <w:trPr>
          <w:jc w:val="center"/>
        </w:trPr>
        <w:tc>
          <w:tcPr>
            <w:tcW w:w="5361" w:type="dxa"/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1B3CFE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CFE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1B3CFE" w:rsidRPr="00592ABE" w:rsidRDefault="001B3CFE" w:rsidP="001B3C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1B3CFE" w:rsidRPr="00A01B50" w:rsidRDefault="008365F0" w:rsidP="001B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1B3CFE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1B3CFE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963"/>
      </w:tblGrid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8011" w:type="dxa"/>
            <w:tcBorders>
              <w:bottom w:val="single" w:sz="4" w:space="0" w:color="auto"/>
            </w:tcBorders>
          </w:tcPr>
          <w:p w:rsidR="0099152A" w:rsidRPr="00BB1625" w:rsidRDefault="000815CF" w:rsidP="009614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6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 деформация столешницы, фурнитуры."/>
                <w:tag w:val="Пример: деформация столешницы, фурнитуры."/>
                <w:id w:val="2099750646"/>
              </w:sdtPr>
              <w:sdtEndPr>
                <w:rPr>
                  <w:i w:val="0"/>
                </w:rPr>
              </w:sdtEndPr>
              <w:sdtContent>
                <w:r w:rsidR="004E685A">
                  <w:rPr>
                    <w:rFonts w:ascii="Times New Roman" w:hAnsi="Times New Roman" w:cs="Times New Roman"/>
                    <w:i/>
                  </w:rPr>
                  <w:t>Истек срок службы</w:t>
                </w:r>
              </w:sdtContent>
            </w:sdt>
          </w:p>
        </w:tc>
      </w:tr>
      <w:tr w:rsidR="0099152A" w:rsidTr="002F69F1">
        <w:tc>
          <w:tcPr>
            <w:tcW w:w="1560" w:type="dxa"/>
          </w:tcPr>
          <w:p w:rsidR="0099152A" w:rsidRDefault="0099152A" w:rsidP="0099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</w:tcBorders>
          </w:tcPr>
          <w:p w:rsidR="0099152A" w:rsidRDefault="0099152A" w:rsidP="0012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4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(указываются недостатки, повреждения, неисправности и т.д.)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D0172" w:rsidTr="005D0172">
        <w:trPr>
          <w:trHeight w:val="563"/>
        </w:trPr>
        <w:tc>
          <w:tcPr>
            <w:tcW w:w="95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5D0172" w:rsidTr="007B264C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D0172" w:rsidRPr="005D0172" w:rsidRDefault="005D0172" w:rsidP="00230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Комиссии: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Подлежит списанию и утилизации путем сдачи в специализированные                      </w:t>
                  </w:r>
                </w:p>
              </w:tc>
            </w:tr>
          </w:tbl>
          <w:p w:rsidR="005D0172" w:rsidRPr="005D0172" w:rsidRDefault="005D0172" w:rsidP="008B43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01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организации.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C72923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923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453F55" w:rsidP="0045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Default="005D0172" w:rsidP="00B06276">
            <w:pPr>
              <w:ind w:hanging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7147839"/>
                <w:showingPlcHdr/>
              </w:sdtPr>
              <w:sdtEndPr/>
              <w:sdtContent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</w:t>
                </w:r>
                <w:r w:rsidR="00B06276" w:rsidRPr="00B06276">
                  <w:rPr>
                    <w:rStyle w:val="ad"/>
                    <w:rFonts w:ascii="Times New Roman" w:hAnsi="Times New Roman" w:cs="Times New Roman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F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3662"/>
        <w:gridCol w:w="1970"/>
      </w:tblGrid>
      <w:tr w:rsidR="009614EF" w:rsidTr="00414810">
        <w:tc>
          <w:tcPr>
            <w:tcW w:w="3510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EF" w:rsidRPr="001D5E68" w:rsidRDefault="009614EF" w:rsidP="00414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сотрудника </w:t>
            </w:r>
            <w:r w:rsidRPr="009614EF">
              <w:rPr>
                <w:rFonts w:ascii="Times New Roman" w:hAnsi="Times New Roman" w:cs="Times New Roman"/>
                <w:b/>
                <w:sz w:val="24"/>
                <w:szCs w:val="24"/>
              </w:rPr>
              <w:t>отдела по пожарно-профилактической работе на объектах НИУ ВШЭ</w:t>
            </w:r>
            <w:r w:rsidRPr="001D5E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8836" w:type="dxa"/>
            <w:gridSpan w:val="3"/>
          </w:tcPr>
          <w:p w:rsidR="009614EF" w:rsidRPr="00764466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5E68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развернуто все виды дефектов и поломок)</w:t>
            </w:r>
          </w:p>
        </w:tc>
      </w:tr>
    </w:tbl>
    <w:p w:rsidR="009614EF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567"/>
        <w:gridCol w:w="1984"/>
        <w:gridCol w:w="567"/>
        <w:gridCol w:w="2268"/>
      </w:tblGrid>
      <w:tr w:rsidR="009614EF" w:rsidTr="00414810">
        <w:tc>
          <w:tcPr>
            <w:tcW w:w="3227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4EF" w:rsidRDefault="009614EF" w:rsidP="004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EF" w:rsidTr="00414810">
        <w:tc>
          <w:tcPr>
            <w:tcW w:w="3227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4EF" w:rsidRPr="00E5669A" w:rsidRDefault="009614EF" w:rsidP="0041481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5669A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9614EF" w:rsidRPr="003732A3" w:rsidRDefault="009614EF" w:rsidP="00961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EF" w:rsidRPr="003732A3" w:rsidRDefault="009614EF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4EF" w:rsidRPr="0037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YMWqkwRJy+8835WpzPtcENMuYcTutkvhZWlMqbKS1cYoPkBO8tJUnkAFzQRWH+3hT5ZtLZ4/VJ2AAsFk8h+qw==" w:salt="DrT37/7oh1NBmuQOxgv/4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125375"/>
    <w:rsid w:val="001B3CFE"/>
    <w:rsid w:val="001B5FA5"/>
    <w:rsid w:val="001C40B5"/>
    <w:rsid w:val="002065D5"/>
    <w:rsid w:val="00216228"/>
    <w:rsid w:val="00271A2C"/>
    <w:rsid w:val="00283372"/>
    <w:rsid w:val="002A561A"/>
    <w:rsid w:val="002F69F1"/>
    <w:rsid w:val="00323C23"/>
    <w:rsid w:val="003362E4"/>
    <w:rsid w:val="003732A3"/>
    <w:rsid w:val="004065ED"/>
    <w:rsid w:val="00433489"/>
    <w:rsid w:val="00453CFD"/>
    <w:rsid w:val="00453F55"/>
    <w:rsid w:val="004B5B63"/>
    <w:rsid w:val="004D080E"/>
    <w:rsid w:val="004D1046"/>
    <w:rsid w:val="004E685A"/>
    <w:rsid w:val="00535081"/>
    <w:rsid w:val="00590557"/>
    <w:rsid w:val="00592ABE"/>
    <w:rsid w:val="005D0172"/>
    <w:rsid w:val="006C13C7"/>
    <w:rsid w:val="006C63FF"/>
    <w:rsid w:val="007051F2"/>
    <w:rsid w:val="00764466"/>
    <w:rsid w:val="007B7EE3"/>
    <w:rsid w:val="00810320"/>
    <w:rsid w:val="008365F0"/>
    <w:rsid w:val="00852DA9"/>
    <w:rsid w:val="00855789"/>
    <w:rsid w:val="008B43CF"/>
    <w:rsid w:val="009327CA"/>
    <w:rsid w:val="009614EF"/>
    <w:rsid w:val="0099152A"/>
    <w:rsid w:val="009D51CE"/>
    <w:rsid w:val="00A01B50"/>
    <w:rsid w:val="00A711D6"/>
    <w:rsid w:val="00A97FC8"/>
    <w:rsid w:val="00AD0915"/>
    <w:rsid w:val="00B06276"/>
    <w:rsid w:val="00B31FD1"/>
    <w:rsid w:val="00B70B37"/>
    <w:rsid w:val="00B754D6"/>
    <w:rsid w:val="00B90DD2"/>
    <w:rsid w:val="00B97590"/>
    <w:rsid w:val="00BB1625"/>
    <w:rsid w:val="00BC6EF5"/>
    <w:rsid w:val="00BD4FEC"/>
    <w:rsid w:val="00C07230"/>
    <w:rsid w:val="00C72923"/>
    <w:rsid w:val="00C9522A"/>
    <w:rsid w:val="00CC77D3"/>
    <w:rsid w:val="00CF4CF7"/>
    <w:rsid w:val="00D11ACB"/>
    <w:rsid w:val="00D240FE"/>
    <w:rsid w:val="00D96503"/>
    <w:rsid w:val="00DB0E84"/>
    <w:rsid w:val="00DB3EFC"/>
    <w:rsid w:val="00DE2EC4"/>
    <w:rsid w:val="00E2416F"/>
    <w:rsid w:val="00E54131"/>
    <w:rsid w:val="00E5669A"/>
    <w:rsid w:val="00E80C1F"/>
    <w:rsid w:val="00EB00E6"/>
    <w:rsid w:val="00EB1128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54F9-3EFA-4FBC-9CCE-312D8F37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183234" w:rsidP="00183234">
          <w:pPr>
            <w:pStyle w:val="90F96885445D4992B106704B104A30B7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183234" w:rsidP="00183234">
          <w:pPr>
            <w:pStyle w:val="B5A4AE2D786D4B33ADE1384F577674C4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66395B" w:rsidRDefault="00183234" w:rsidP="00183234">
          <w:pPr>
            <w:pStyle w:val="7464C5190FB74D669DB26D064021435B8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051228"/>
    <w:rsid w:val="00183234"/>
    <w:rsid w:val="00333B4A"/>
    <w:rsid w:val="003A387C"/>
    <w:rsid w:val="0058351D"/>
    <w:rsid w:val="005B5431"/>
    <w:rsid w:val="0066395B"/>
    <w:rsid w:val="00765870"/>
    <w:rsid w:val="00A10B35"/>
    <w:rsid w:val="00AD4DA0"/>
    <w:rsid w:val="00C12041"/>
    <w:rsid w:val="00CB1D51"/>
    <w:rsid w:val="00D10043"/>
    <w:rsid w:val="00D253C9"/>
    <w:rsid w:val="00F8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234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2">
    <w:name w:val="90F96885445D4992B106704B104A30B7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">
    <w:name w:val="FCEF5F83B4DA4559B29C38A876587D62"/>
    <w:rsid w:val="00183234"/>
  </w:style>
  <w:style w:type="paragraph" w:customStyle="1" w:styleId="13F1E236598141A7B12B93E4F2D9089F">
    <w:name w:val="13F1E236598141A7B12B93E4F2D9089F"/>
    <w:rsid w:val="00183234"/>
  </w:style>
  <w:style w:type="paragraph" w:customStyle="1" w:styleId="165B99A101544A2D99FA7F8D876FB6DD">
    <w:name w:val="165B99A101544A2D99FA7F8D876FB6DD"/>
    <w:rsid w:val="00183234"/>
  </w:style>
  <w:style w:type="paragraph" w:customStyle="1" w:styleId="7BBFBC586F7347C681FAB19B57DA7B51">
    <w:name w:val="7BBFBC586F7347C681FAB19B57DA7B51"/>
    <w:rsid w:val="00183234"/>
  </w:style>
  <w:style w:type="paragraph" w:customStyle="1" w:styleId="90F96885445D4992B106704B104A30B75">
    <w:name w:val="90F96885445D4992B106704B104A30B7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1">
    <w:name w:val="FCEF5F83B4DA4559B29C38A876587D62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1">
    <w:name w:val="13F1E236598141A7B12B93E4F2D9089F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1">
    <w:name w:val="165B99A101544A2D99FA7F8D876FB6DD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1">
    <w:name w:val="7BBFBC586F7347C681FAB19B57DA7B511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2">
    <w:name w:val="FCEF5F83B4DA4559B29C38A876587D62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2">
    <w:name w:val="13F1E236598141A7B12B93E4F2D9089F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2">
    <w:name w:val="165B99A101544A2D99FA7F8D876FB6DD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2">
    <w:name w:val="7BBFBC586F7347C681FAB19B57DA7B512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3">
    <w:name w:val="FCEF5F83B4DA4559B29C38A876587D62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3">
    <w:name w:val="13F1E236598141A7B12B93E4F2D9089F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3">
    <w:name w:val="165B99A101544A2D99FA7F8D876FB6DD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3">
    <w:name w:val="7BBFBC586F7347C681FAB19B57DA7B513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7">
    <w:name w:val="ACCF619763964EE3B5026D8A5E3A0B237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FCEF5F83B4DA4559B29C38A876587D624">
    <w:name w:val="FCEF5F83B4DA4559B29C38A876587D62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3F1E236598141A7B12B93E4F2D9089F4">
    <w:name w:val="13F1E236598141A7B12B93E4F2D9089F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65B99A101544A2D99FA7F8D876FB6DD4">
    <w:name w:val="165B99A101544A2D99FA7F8D876FB6DD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7BBFBC586F7347C681FAB19B57DA7B514">
    <w:name w:val="7BBFBC586F7347C681FAB19B57DA7B514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8">
    <w:name w:val="ACCF619763964EE3B5026D8A5E3A0B238"/>
    <w:rsid w:val="00183234"/>
    <w:pPr>
      <w:spacing w:after="200" w:line="276" w:lineRule="auto"/>
    </w:pPr>
    <w:rPr>
      <w:rFonts w:eastAsiaTheme="minorHAnsi"/>
      <w:lang w:eastAsia="en-US"/>
    </w:rPr>
  </w:style>
  <w:style w:type="paragraph" w:customStyle="1" w:styleId="17F8C80142FD43868E03C6EE697B72F7">
    <w:name w:val="17F8C80142FD43868E03C6EE697B72F7"/>
    <w:rsid w:val="0018323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5A77-640F-4373-B32E-ACFF77F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2020-12-01T08:07:00Z</cp:lastPrinted>
  <dcterms:created xsi:type="dcterms:W3CDTF">2021-09-01T09:41:00Z</dcterms:created>
  <dcterms:modified xsi:type="dcterms:W3CDTF">2023-03-17T12:04:00Z</dcterms:modified>
</cp:coreProperties>
</file>