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2" w:type="dxa"/>
        <w:tblInd w:w="5070" w:type="dxa"/>
        <w:tblLook w:val="0000" w:firstRow="0" w:lastRow="0" w:firstColumn="0" w:lastColumn="0" w:noHBand="0" w:noVBand="0"/>
      </w:tblPr>
      <w:tblGrid>
        <w:gridCol w:w="4572"/>
      </w:tblGrid>
      <w:tr w:rsidR="003732A3" w:rsidTr="004B5B63">
        <w:trPr>
          <w:trHeight w:val="1800"/>
        </w:trPr>
        <w:tc>
          <w:tcPr>
            <w:tcW w:w="4572" w:type="dxa"/>
          </w:tcPr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B5B63" w:rsidRDefault="004B5B6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НИУ ВШЭ</w:t>
            </w:r>
          </w:p>
          <w:p w:rsidR="003732A3" w:rsidRDefault="003732A3" w:rsidP="00373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Pr="00373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В.А. Самойленко</w:t>
            </w:r>
          </w:p>
          <w:p w:rsidR="003732A3" w:rsidRDefault="003732A3" w:rsidP="003732A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3732A3">
              <w:rPr>
                <w:rFonts w:ascii="Times New Roman" w:hAnsi="Times New Roman" w:cs="Times New Roman"/>
                <w:sz w:val="18"/>
                <w:szCs w:val="18"/>
              </w:rPr>
              <w:t>(инициалы, фамилия</w:t>
            </w:r>
            <w:r w:rsidRPr="003732A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5789" w:rsidRPr="00855789" w:rsidRDefault="00855789" w:rsidP="008557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855789">
              <w:rPr>
                <w:rFonts w:ascii="Times New Roman" w:hAnsi="Times New Roman" w:cs="Times New Roman"/>
                <w:sz w:val="24"/>
                <w:szCs w:val="24"/>
              </w:rPr>
              <w:t xml:space="preserve"> 20 ____ г.</w:t>
            </w:r>
          </w:p>
          <w:p w:rsidR="003732A3" w:rsidRDefault="003732A3" w:rsidP="003732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7230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B63">
        <w:rPr>
          <w:rFonts w:ascii="Times New Roman" w:hAnsi="Times New Roman" w:cs="Times New Roman"/>
          <w:b/>
          <w:sz w:val="24"/>
          <w:szCs w:val="24"/>
        </w:rPr>
        <w:t>ТЕХНИЧЕСКОГО СОСТОЯНИЯ ИМУЩЕСТВА НИУ ВШЭ</w:t>
      </w:r>
    </w:p>
    <w:p w:rsidR="004B5B63" w:rsidRPr="004B5B63" w:rsidRDefault="004B5B63" w:rsidP="004B5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7" w:type="dxa"/>
        <w:tblLook w:val="0000" w:firstRow="0" w:lastRow="0" w:firstColumn="0" w:lastColumn="0" w:noHBand="0" w:noVBand="0"/>
      </w:tblPr>
      <w:tblGrid>
        <w:gridCol w:w="9571"/>
      </w:tblGrid>
      <w:tr w:rsidR="004B5B63" w:rsidTr="007B7EE3">
        <w:trPr>
          <w:trHeight w:val="375"/>
        </w:trPr>
        <w:tc>
          <w:tcPr>
            <w:tcW w:w="8985" w:type="dxa"/>
            <w:tcBorders>
              <w:bottom w:val="single" w:sz="4" w:space="0" w:color="auto"/>
            </w:tcBorders>
          </w:tcPr>
          <w:p w:rsidR="004B5B63" w:rsidRDefault="00196674" w:rsidP="004B5B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343981671"/>
                <w:lock w:val="sdtLocked"/>
                <w:placeholder>
                  <w:docPart w:val="90F96885445D4992B106704B104A30B7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B5B63" w:rsidTr="007B7EE3">
        <w:trPr>
          <w:trHeight w:val="297"/>
        </w:trPr>
        <w:tc>
          <w:tcPr>
            <w:tcW w:w="8985" w:type="dxa"/>
            <w:tcBorders>
              <w:top w:val="single" w:sz="4" w:space="0" w:color="auto"/>
            </w:tcBorders>
          </w:tcPr>
          <w:p w:rsidR="004B5B63" w:rsidRPr="004B5B63" w:rsidRDefault="004B5B63" w:rsidP="004B5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>(наименование имущества,</w:t>
            </w:r>
            <w:r w:rsidR="004D1046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количество,</w:t>
            </w:r>
            <w:r w:rsidRPr="004B5B63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инвентарный номер)</w:t>
            </w:r>
          </w:p>
        </w:tc>
      </w:tr>
    </w:tbl>
    <w:p w:rsidR="004B5B63" w:rsidRDefault="004B5B63" w:rsidP="0037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63" w:rsidRPr="00855789" w:rsidRDefault="004B5B63" w:rsidP="004B5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789">
        <w:rPr>
          <w:rFonts w:ascii="Times New Roman" w:hAnsi="Times New Roman" w:cs="Times New Roman"/>
          <w:sz w:val="24"/>
          <w:szCs w:val="24"/>
        </w:rPr>
        <w:t>«_______»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55789">
        <w:rPr>
          <w:rFonts w:ascii="Times New Roman" w:hAnsi="Times New Roman" w:cs="Times New Roman"/>
          <w:sz w:val="24"/>
          <w:szCs w:val="24"/>
        </w:rPr>
        <w:t xml:space="preserve"> 20 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г. Москва</w:t>
      </w:r>
    </w:p>
    <w:p w:rsidR="004B5B63" w:rsidRDefault="004B5B6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065ED" w:rsidRDefault="004065ED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B1128" w:rsidTr="004065ED">
        <w:tc>
          <w:tcPr>
            <w:tcW w:w="2943" w:type="dxa"/>
          </w:tcPr>
          <w:p w:rsidR="00EB1128" w:rsidRDefault="00EB1128" w:rsidP="00EB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740FE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0FE">
              <w:rPr>
                <w:rFonts w:ascii="Times New Roman" w:hAnsi="Times New Roman" w:cs="Times New Roman"/>
                <w:sz w:val="24"/>
                <w:szCs w:val="24"/>
              </w:rPr>
              <w:t>иректор по безопасности Козлов В.О.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Pr="00EB1128" w:rsidRDefault="00EB1128" w:rsidP="00EB00E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6B4856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Управление материально-технического обеспечения Зуйков И.Ю.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RPr="005740FE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5740FE" w:rsidP="0057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0FE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Управления материально-технич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обеспечения Штогрин Д.С.</w:t>
            </w:r>
          </w:p>
        </w:tc>
      </w:tr>
      <w:tr w:rsidR="00EB1128" w:rsidTr="004065ED">
        <w:trPr>
          <w:trHeight w:val="132"/>
        </w:trPr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96674" w:rsidP="0019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учету нефинансовых активов Управления бухгалтерского учета и отчетности </w:t>
            </w:r>
            <w:r w:rsidR="006B4856">
              <w:rPr>
                <w:rFonts w:ascii="Times New Roman" w:hAnsi="Times New Roman" w:cs="Times New Roman"/>
                <w:sz w:val="24"/>
                <w:szCs w:val="24"/>
              </w:rPr>
              <w:t>Грызлова О.Н.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(должность, фамилия, инициалы)</w:t>
            </w:r>
          </w:p>
        </w:tc>
      </w:tr>
      <w:tr w:rsidR="00EB1128" w:rsidTr="006B4856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28" w:rsidTr="004065ED">
        <w:tc>
          <w:tcPr>
            <w:tcW w:w="2943" w:type="dxa"/>
          </w:tcPr>
          <w:p w:rsidR="00EB1128" w:rsidRDefault="004065ED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EB1128" w:rsidRDefault="00196674" w:rsidP="00BC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 Иванов С.А."/>
                <w:tag w:val="Пример: Иванов С.А."/>
                <w:id w:val="1212459615"/>
                <w:lock w:val="sdtLocked"/>
                <w:placeholder>
                  <w:docPart w:val="7464C5190FB74D669DB26D064021435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bookmarkStart w:id="0" w:name="_GoBack"/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  <w:bookmarkEnd w:id="0"/>
              </w:sdtContent>
            </w:sdt>
            <w:r w:rsidR="00D1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 w:rsidR="006C63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1128" w:rsidTr="004065ED">
        <w:tc>
          <w:tcPr>
            <w:tcW w:w="2943" w:type="dxa"/>
          </w:tcPr>
          <w:p w:rsidR="00EB1128" w:rsidRDefault="00EB1128" w:rsidP="004B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EB1128" w:rsidRDefault="004065ED" w:rsidP="001C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E54131" w:rsidRDefault="00E54131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5375" w:rsidTr="00B712C6">
        <w:tc>
          <w:tcPr>
            <w:tcW w:w="9571" w:type="dxa"/>
          </w:tcPr>
          <w:p w:rsidR="00125375" w:rsidRDefault="00125375" w:rsidP="00EB0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осмотр:</w:t>
            </w:r>
            <w:r w:rsidR="002A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768732516"/>
                <w:lock w:val="sdtLocked"/>
                <w:placeholder>
                  <w:docPart w:val="B5A4AE2D786D4B33ADE1384F577674C4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EB00E6" w:rsidTr="004352BA">
        <w:tc>
          <w:tcPr>
            <w:tcW w:w="9571" w:type="dxa"/>
          </w:tcPr>
          <w:p w:rsidR="00EB00E6" w:rsidRPr="00EB00E6" w:rsidRDefault="00EB00E6" w:rsidP="00EB00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</w:t>
            </w:r>
            <w:r w:rsidR="001C40B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D1046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количество,</w:t>
            </w: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инвентарный номер)</w:t>
            </w:r>
          </w:p>
        </w:tc>
      </w:tr>
    </w:tbl>
    <w:p w:rsidR="00B754D6" w:rsidRDefault="00B754D6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5361"/>
        <w:gridCol w:w="3995"/>
      </w:tblGrid>
      <w:tr w:rsidR="00AD0915" w:rsidTr="00D11ACB">
        <w:trPr>
          <w:trHeight w:val="329"/>
          <w:jc w:val="center"/>
        </w:trPr>
        <w:tc>
          <w:tcPr>
            <w:tcW w:w="5361" w:type="dxa"/>
            <w:vMerge w:val="restart"/>
            <w:vAlign w:val="center"/>
          </w:tcPr>
          <w:p w:rsidR="00AD0915" w:rsidRPr="00592ABE" w:rsidRDefault="00AD0915" w:rsidP="007051F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имущества 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(</w:t>
            </w:r>
            <w:r w:rsidR="007051F2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выбрать</w:t>
            </w:r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нужное</w:t>
            </w:r>
            <w:sdt>
              <w:sdtPr>
                <w:rPr>
                  <w:rFonts w:ascii="Times New Roman" w:hAnsi="Times New Roman" w:cs="Times New Roman"/>
                  <w:i/>
                  <w:color w:val="00B050"/>
                  <w:sz w:val="20"/>
                  <w:szCs w:val="20"/>
                </w:rPr>
                <w:id w:val="-1714413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57">
                  <w:rPr>
                    <w:rFonts w:ascii="MS Gothic" w:eastAsia="MS Gothic" w:hAnsi="MS Gothic" w:cs="Times New Roman" w:hint="eastAsia"/>
                    <w:i/>
                    <w:color w:val="00B050"/>
                    <w:sz w:val="20"/>
                    <w:szCs w:val="20"/>
                  </w:rPr>
                  <w:t>☒</w:t>
                </w:r>
              </w:sdtContent>
            </w:sdt>
            <w:r w:rsidRPr="00EB3A9E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)</w:t>
            </w:r>
          </w:p>
        </w:tc>
        <w:tc>
          <w:tcPr>
            <w:tcW w:w="3995" w:type="dxa"/>
          </w:tcPr>
          <w:p w:rsidR="00AD0915" w:rsidRPr="00F55417" w:rsidRDefault="00196674" w:rsidP="00BB7797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ля выбора-нажать!"/>
                <w:tag w:val="Для выбора-нажать!"/>
                <w:id w:val="-201091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D0915">
              <w:rPr>
                <w:rFonts w:ascii="Times New Roman" w:hAnsi="Times New Roman" w:cs="Times New Roman"/>
              </w:rPr>
              <w:t>Бытовая техника</w:t>
            </w:r>
          </w:p>
        </w:tc>
      </w:tr>
      <w:tr w:rsidR="00CF4CF7" w:rsidTr="00D11ACB">
        <w:trPr>
          <w:trHeight w:val="877"/>
          <w:jc w:val="center"/>
        </w:trPr>
        <w:tc>
          <w:tcPr>
            <w:tcW w:w="5361" w:type="dxa"/>
            <w:vMerge/>
            <w:vAlign w:val="center"/>
          </w:tcPr>
          <w:p w:rsidR="00CF4CF7" w:rsidRDefault="00CF4CF7" w:rsidP="00B90DD2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CF4CF7" w:rsidRPr="00A01B50" w:rsidRDefault="00196674" w:rsidP="001B55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24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B7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B43CF" w:rsidRPr="00A01B50">
              <w:rPr>
                <w:rFonts w:ascii="Times New Roman" w:hAnsi="Times New Roman" w:cs="Times New Roman"/>
              </w:rPr>
              <w:t xml:space="preserve"> </w:t>
            </w:r>
            <w:r w:rsidR="003F47B1">
              <w:rPr>
                <w:rFonts w:ascii="Times New Roman" w:hAnsi="Times New Roman" w:cs="Times New Roman"/>
              </w:rPr>
              <w:t xml:space="preserve">Прочее оборудование (светильники, обогреватели, сушилки д/рук, фонари и иное) </w:t>
            </w:r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номер </w:t>
            </w:r>
          </w:p>
        </w:tc>
        <w:tc>
          <w:tcPr>
            <w:tcW w:w="3995" w:type="dxa"/>
          </w:tcPr>
          <w:p w:rsidR="00CC77D3" w:rsidRPr="00A01B50" w:rsidRDefault="00196674" w:rsidP="00DB0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412851946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выпуска </w:t>
            </w:r>
          </w:p>
        </w:tc>
        <w:tc>
          <w:tcPr>
            <w:tcW w:w="3995" w:type="dxa"/>
          </w:tcPr>
          <w:p w:rsidR="00CC77D3" w:rsidRPr="00A01B50" w:rsidRDefault="00196674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167965280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эксплуатацию  </w:t>
            </w:r>
          </w:p>
        </w:tc>
        <w:tc>
          <w:tcPr>
            <w:tcW w:w="3995" w:type="dxa"/>
          </w:tcPr>
          <w:p w:rsidR="00CC77D3" w:rsidRPr="00A01B50" w:rsidRDefault="00196674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134233747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F130AB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F130AB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CC77D3" w:rsidTr="00D11ACB">
        <w:trPr>
          <w:jc w:val="center"/>
        </w:trPr>
        <w:tc>
          <w:tcPr>
            <w:tcW w:w="5361" w:type="dxa"/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срок полезного использования, месяцев </w:t>
            </w:r>
          </w:p>
        </w:tc>
        <w:tc>
          <w:tcPr>
            <w:tcW w:w="3995" w:type="dxa"/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использования с начала эксплуатации, месяцев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CC77D3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7D3" w:rsidTr="00D11ACB">
        <w:trPr>
          <w:jc w:val="center"/>
        </w:trPr>
        <w:tc>
          <w:tcPr>
            <w:tcW w:w="5361" w:type="dxa"/>
            <w:tcBorders>
              <w:bottom w:val="single" w:sz="4" w:space="0" w:color="auto"/>
            </w:tcBorders>
          </w:tcPr>
          <w:p w:rsidR="00CC77D3" w:rsidRPr="00592ABE" w:rsidRDefault="00CC77D3" w:rsidP="000B2F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(первоначальная) 1 шт., в рублях</w:t>
            </w:r>
          </w:p>
        </w:tc>
        <w:tc>
          <w:tcPr>
            <w:tcW w:w="3995" w:type="dxa"/>
            <w:tcBorders>
              <w:bottom w:val="single" w:sz="4" w:space="0" w:color="auto"/>
            </w:tcBorders>
          </w:tcPr>
          <w:p w:rsidR="00CC77D3" w:rsidRPr="00A01B50" w:rsidRDefault="00196674" w:rsidP="000B2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ЗАПОЛНЯТЬ!!!"/>
                <w:tag w:val="ЗАПОЛНЯТЬ!!!"/>
                <w:id w:val="-958872200"/>
                <w:lock w:val="sdtLocked"/>
                <w:showingPlcHdr/>
              </w:sdtPr>
              <w:sdtEndPr>
                <w:rPr>
                  <w:i w:val="0"/>
                </w:rPr>
              </w:sdtEndPr>
              <w:sdtContent>
                <w:r w:rsidR="00A01B50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A01B50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</w:tbl>
    <w:p w:rsidR="00CC77D3" w:rsidRDefault="00CC77D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5375" w:rsidTr="00D11ACB">
        <w:tc>
          <w:tcPr>
            <w:tcW w:w="9351" w:type="dxa"/>
          </w:tcPr>
          <w:p w:rsidR="00125375" w:rsidRDefault="0012537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осмотре:</w:t>
            </w:r>
            <w:r w:rsidR="004D1046" w:rsidRPr="00A01B50">
              <w:rPr>
                <w:rFonts w:ascii="Times New Roman" w:hAnsi="Times New Roman" w:cs="Times New Roman"/>
                <w:i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1363485887"/>
                <w:showingPlcHdr/>
              </w:sdtPr>
              <w:sdtEndPr>
                <w:rPr>
                  <w:i w:val="0"/>
                </w:rPr>
              </w:sdtEndPr>
              <w:sdtContent>
                <w:r w:rsidR="004D1046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4D1046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852DA9" w:rsidTr="00D11ACB">
        <w:tc>
          <w:tcPr>
            <w:tcW w:w="9351" w:type="dxa"/>
          </w:tcPr>
          <w:p w:rsidR="00852DA9" w:rsidRPr="00EB00E6" w:rsidRDefault="00852DA9" w:rsidP="00F675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наименование имущества, инвентарный номер)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7747"/>
      </w:tblGrid>
      <w:tr w:rsidR="0099152A" w:rsidTr="004471EF">
        <w:tc>
          <w:tcPr>
            <w:tcW w:w="1608" w:type="dxa"/>
          </w:tcPr>
          <w:p w:rsidR="0099152A" w:rsidRDefault="0099152A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Установлено: </w:t>
            </w:r>
          </w:p>
        </w:tc>
        <w:tc>
          <w:tcPr>
            <w:tcW w:w="7747" w:type="dxa"/>
            <w:tcBorders>
              <w:bottom w:val="single" w:sz="4" w:space="0" w:color="auto"/>
            </w:tcBorders>
          </w:tcPr>
          <w:p w:rsidR="0099152A" w:rsidRPr="00F130AB" w:rsidRDefault="00196674" w:rsidP="003F5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Пример:Холодильник-1 шт., инв.номер-123456"/>
                <w:tag w:val="Пример:Холодильник-1 шт., инв.номер-123456"/>
                <w:id w:val="1605922918"/>
                <w:showingPlcHdr/>
              </w:sdtPr>
              <w:sdtEndPr>
                <w:rPr>
                  <w:i w:val="0"/>
                </w:rPr>
              </w:sdtEndPr>
              <w:sdtContent>
                <w:r w:rsidR="00546288" w:rsidRPr="00A01B50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текста</w:t>
                </w:r>
                <w:r w:rsidR="00546288" w:rsidRPr="00A01B50">
                  <w:rPr>
                    <w:rStyle w:val="ad"/>
                    <w:rFonts w:ascii="Times New Roman" w:hAnsi="Times New Roman" w:cs="Times New Roman"/>
                  </w:rPr>
                  <w:t>.</w:t>
                </w:r>
              </w:sdtContent>
            </w:sdt>
          </w:p>
        </w:tc>
      </w:tr>
      <w:tr w:rsidR="004471EF" w:rsidTr="004471EF">
        <w:tc>
          <w:tcPr>
            <w:tcW w:w="1608" w:type="dxa"/>
          </w:tcPr>
          <w:p w:rsidR="004471EF" w:rsidRDefault="004471EF" w:rsidP="00991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</w:tcBorders>
          </w:tcPr>
          <w:p w:rsidR="004471EF" w:rsidRPr="004471EF" w:rsidRDefault="004471EF" w:rsidP="004471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(указываются дефекты,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471EF">
              <w:rPr>
                <w:rFonts w:ascii="Times New Roman" w:hAnsi="Times New Roman" w:cs="Times New Roman"/>
                <w:i/>
                <w:sz w:val="18"/>
                <w:szCs w:val="18"/>
              </w:rPr>
              <w:t>поломки)</w:t>
            </w:r>
          </w:p>
        </w:tc>
      </w:tr>
    </w:tbl>
    <w:p w:rsidR="00852DA9" w:rsidRDefault="00852DA9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25375" w:rsidTr="00A711D6">
        <w:tc>
          <w:tcPr>
            <w:tcW w:w="2660" w:type="dxa"/>
          </w:tcPr>
          <w:p w:rsidR="00125375" w:rsidRDefault="00125375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Комиссии: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25375" w:rsidRDefault="00BB1625" w:rsidP="00F6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25375">
              <w:rPr>
                <w:rFonts w:ascii="Times New Roman" w:hAnsi="Times New Roman" w:cs="Times New Roman"/>
                <w:sz w:val="24"/>
                <w:szCs w:val="24"/>
              </w:rPr>
              <w:t>изический износ, ремонт нецелесообразен</w:t>
            </w:r>
          </w:p>
        </w:tc>
      </w:tr>
      <w:tr w:rsidR="00125375" w:rsidTr="00A711D6">
        <w:tc>
          <w:tcPr>
            <w:tcW w:w="9571" w:type="dxa"/>
            <w:gridSpan w:val="2"/>
          </w:tcPr>
          <w:p w:rsidR="00125375" w:rsidRPr="00EB00E6" w:rsidRDefault="00125375" w:rsidP="001253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0E6">
              <w:rPr>
                <w:rFonts w:ascii="Times New Roman" w:hAnsi="Times New Roman" w:cs="Times New Roman"/>
                <w:i/>
                <w:sz w:val="18"/>
                <w:szCs w:val="18"/>
              </w:rPr>
              <w:t>(указ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ываются техническое состояние)</w:t>
            </w:r>
          </w:p>
        </w:tc>
      </w:tr>
    </w:tbl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F66">
        <w:rPr>
          <w:rFonts w:ascii="Times New Roman" w:hAnsi="Times New Roman" w:cs="Times New Roman"/>
          <w:sz w:val="24"/>
          <w:szCs w:val="24"/>
          <w:u w:val="single"/>
        </w:rPr>
        <w:t>Вывод Комиссии: Подлежит списанию и утилизации путём сдачи в специализированные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</w:t>
      </w:r>
    </w:p>
    <w:p w:rsidR="00125375" w:rsidRDefault="00125375" w:rsidP="004B5B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69"/>
        <w:gridCol w:w="709"/>
        <w:gridCol w:w="2716"/>
      </w:tblGrid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740FE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FE">
              <w:rPr>
                <w:rFonts w:ascii="Times New Roman" w:hAnsi="Times New Roman" w:cs="Times New Roman"/>
                <w:b/>
                <w:sz w:val="24"/>
                <w:szCs w:val="24"/>
              </w:rPr>
              <w:t>Козлов В.О.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F6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Pr="00EB1128" w:rsidRDefault="00CF4CF7" w:rsidP="00F6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2F69F1"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F6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Зуйков И.Ю.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5740FE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FE">
              <w:rPr>
                <w:rFonts w:ascii="Times New Roman" w:hAnsi="Times New Roman" w:cs="Times New Roman"/>
                <w:b/>
                <w:sz w:val="24"/>
                <w:szCs w:val="24"/>
              </w:rPr>
              <w:t>Штогрин Д.С.</w:t>
            </w:r>
          </w:p>
        </w:tc>
      </w:tr>
      <w:tr w:rsidR="002F69F1" w:rsidTr="00D11ACB">
        <w:trPr>
          <w:trHeight w:val="132"/>
        </w:trPr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D11ACB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2F69F1" w:rsidRDefault="002F69F1" w:rsidP="007B7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9F1" w:rsidRPr="007B7EE3" w:rsidRDefault="002F69F1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2F69F1" w:rsidRPr="007B7EE3" w:rsidRDefault="00242AB7" w:rsidP="007B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Грызлова О.Н.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2F69F1" w:rsidRPr="00EB1128" w:rsidRDefault="00242AB7" w:rsidP="00242AB7">
            <w:pPr>
              <w:tabs>
                <w:tab w:val="left" w:pos="555"/>
                <w:tab w:val="center" w:pos="1326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  <w:r w:rsidR="002F69F1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2F69F1" w:rsidRDefault="00CF4CF7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  <w:tr w:rsidR="002F69F1" w:rsidTr="00242AB7">
        <w:tc>
          <w:tcPr>
            <w:tcW w:w="2943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2F69F1" w:rsidRPr="00EB1128" w:rsidRDefault="002F69F1" w:rsidP="007B7EE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F69F1" w:rsidRPr="00EB1128" w:rsidRDefault="002F69F1" w:rsidP="007B7E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</w:tcPr>
          <w:p w:rsidR="002F69F1" w:rsidRDefault="002F69F1" w:rsidP="007B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CB" w:rsidTr="00D11ACB">
        <w:tc>
          <w:tcPr>
            <w:tcW w:w="2943" w:type="dxa"/>
          </w:tcPr>
          <w:p w:rsidR="00D11ACB" w:rsidRPr="007B7EE3" w:rsidRDefault="00D11ACB" w:rsidP="00D11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E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 ответственное лицо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COMMENTS  \* Upper  \* MERGEFORMAT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11ACB" w:rsidRPr="00B30B7C" w:rsidRDefault="00196674" w:rsidP="00B30B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i/>
                  <w:sz w:val="18"/>
                  <w:szCs w:val="18"/>
                </w:rPr>
                <w:alias w:val="ЗАПОЛНЯТЬ!!!"/>
                <w:tag w:val="ЗАПОЛНЯТЬ!!!"/>
                <w:id w:val="958452919"/>
                <w:showingPlcHdr/>
              </w:sdtPr>
              <w:sdtEndPr/>
              <w:sdtContent>
                <w:r w:rsidR="00B30B7C" w:rsidRPr="00B30B7C">
                  <w:rPr>
                    <w:rStyle w:val="ad"/>
                    <w:rFonts w:ascii="Times New Roman" w:hAnsi="Times New Roman" w:cs="Times New Roman"/>
                    <w:i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</w:tr>
      <w:tr w:rsidR="00D11ACB" w:rsidTr="00D11ACB">
        <w:tc>
          <w:tcPr>
            <w:tcW w:w="2943" w:type="dxa"/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D11ACB" w:rsidRPr="00EB1128" w:rsidRDefault="00D11ACB" w:rsidP="00D11AC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D11ACB" w:rsidRPr="00EB1128" w:rsidRDefault="00D11ACB" w:rsidP="00D11AC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11ACB" w:rsidRDefault="00D11ACB" w:rsidP="00D1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EB11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фамилия, инициалы)</w:t>
            </w:r>
          </w:p>
        </w:tc>
      </w:tr>
    </w:tbl>
    <w:p w:rsidR="007B7EE3" w:rsidRDefault="007B7EE3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3AD" w:rsidRPr="003732A3" w:rsidRDefault="002C43AD" w:rsidP="005905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43AD" w:rsidRPr="003732A3" w:rsidSect="00ED3B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F58"/>
    <w:multiLevelType w:val="hybridMultilevel"/>
    <w:tmpl w:val="4260F370"/>
    <w:lvl w:ilvl="0" w:tplc="ECF885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AEC1225"/>
    <w:multiLevelType w:val="hybridMultilevel"/>
    <w:tmpl w:val="22BA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XB5LIVYPhewr03l4pC80EdbyN2bQmbntmbE5mJXZXQ/kNkphuiujIHdIrcfxIWO1BbAbTbEdbiazKyWsK5n2w==" w:salt="G+lEj2Ub3I2ZghtcqbR/Y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A5"/>
    <w:rsid w:val="000576F1"/>
    <w:rsid w:val="000627B2"/>
    <w:rsid w:val="000815CF"/>
    <w:rsid w:val="00093DFE"/>
    <w:rsid w:val="000E62DA"/>
    <w:rsid w:val="00100242"/>
    <w:rsid w:val="00103E68"/>
    <w:rsid w:val="00125375"/>
    <w:rsid w:val="00196674"/>
    <w:rsid w:val="001B55C1"/>
    <w:rsid w:val="001B5FA5"/>
    <w:rsid w:val="001C40B5"/>
    <w:rsid w:val="002065D5"/>
    <w:rsid w:val="00216228"/>
    <w:rsid w:val="0023431A"/>
    <w:rsid w:val="00242AB7"/>
    <w:rsid w:val="00271A2C"/>
    <w:rsid w:val="00283372"/>
    <w:rsid w:val="00286C28"/>
    <w:rsid w:val="002A561A"/>
    <w:rsid w:val="002C43AD"/>
    <w:rsid w:val="002D0503"/>
    <w:rsid w:val="002F69F1"/>
    <w:rsid w:val="00317D7F"/>
    <w:rsid w:val="00323C23"/>
    <w:rsid w:val="003362E4"/>
    <w:rsid w:val="0034138B"/>
    <w:rsid w:val="00354399"/>
    <w:rsid w:val="003732A3"/>
    <w:rsid w:val="003F47B1"/>
    <w:rsid w:val="003F501B"/>
    <w:rsid w:val="004065ED"/>
    <w:rsid w:val="004471EF"/>
    <w:rsid w:val="00453CFD"/>
    <w:rsid w:val="004B5B63"/>
    <w:rsid w:val="004D080E"/>
    <w:rsid w:val="004D1046"/>
    <w:rsid w:val="004F1DB2"/>
    <w:rsid w:val="00535081"/>
    <w:rsid w:val="00545A98"/>
    <w:rsid w:val="00546288"/>
    <w:rsid w:val="005740FE"/>
    <w:rsid w:val="00590557"/>
    <w:rsid w:val="00592ABE"/>
    <w:rsid w:val="005C0D34"/>
    <w:rsid w:val="006B4856"/>
    <w:rsid w:val="006C13C7"/>
    <w:rsid w:val="006C63FF"/>
    <w:rsid w:val="007051F2"/>
    <w:rsid w:val="007462AB"/>
    <w:rsid w:val="00764466"/>
    <w:rsid w:val="00765EA5"/>
    <w:rsid w:val="007B7EE3"/>
    <w:rsid w:val="00805422"/>
    <w:rsid w:val="00852DA9"/>
    <w:rsid w:val="00855789"/>
    <w:rsid w:val="008942CC"/>
    <w:rsid w:val="008B43CF"/>
    <w:rsid w:val="008F6023"/>
    <w:rsid w:val="009327CA"/>
    <w:rsid w:val="0099152A"/>
    <w:rsid w:val="00991BF6"/>
    <w:rsid w:val="00A01B50"/>
    <w:rsid w:val="00A711D6"/>
    <w:rsid w:val="00AD0915"/>
    <w:rsid w:val="00B30B7C"/>
    <w:rsid w:val="00B31FD1"/>
    <w:rsid w:val="00B754D6"/>
    <w:rsid w:val="00B81566"/>
    <w:rsid w:val="00B90DD2"/>
    <w:rsid w:val="00B97590"/>
    <w:rsid w:val="00BA4E58"/>
    <w:rsid w:val="00BB1625"/>
    <w:rsid w:val="00BB7797"/>
    <w:rsid w:val="00BC6EF5"/>
    <w:rsid w:val="00BD4FEC"/>
    <w:rsid w:val="00C07230"/>
    <w:rsid w:val="00CC77D3"/>
    <w:rsid w:val="00CF4CF7"/>
    <w:rsid w:val="00D11ACB"/>
    <w:rsid w:val="00D240FE"/>
    <w:rsid w:val="00D96503"/>
    <w:rsid w:val="00DA2F4C"/>
    <w:rsid w:val="00DB0E84"/>
    <w:rsid w:val="00DB3EFC"/>
    <w:rsid w:val="00DE2EC4"/>
    <w:rsid w:val="00E54131"/>
    <w:rsid w:val="00E5669A"/>
    <w:rsid w:val="00E80C1F"/>
    <w:rsid w:val="00EB00E6"/>
    <w:rsid w:val="00EB1128"/>
    <w:rsid w:val="00EB3A9E"/>
    <w:rsid w:val="00ED3BF2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40FB3-228D-45D4-98BD-6930E550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AB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C63F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63F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63F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63F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63F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63FF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53CFD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2A561A"/>
    <w:rPr>
      <w:color w:val="808080"/>
    </w:rPr>
  </w:style>
  <w:style w:type="character" w:styleId="ae">
    <w:name w:val="Subtle Reference"/>
    <w:basedOn w:val="a0"/>
    <w:uiPriority w:val="31"/>
    <w:qFormat/>
    <w:rsid w:val="00DB0E84"/>
    <w:rPr>
      <w:smallCaps/>
      <w:color w:val="5A5A5A" w:themeColor="text1" w:themeTint="A5"/>
    </w:rPr>
  </w:style>
  <w:style w:type="character" w:styleId="af">
    <w:name w:val="Emphasis"/>
    <w:basedOn w:val="a0"/>
    <w:uiPriority w:val="20"/>
    <w:qFormat/>
    <w:rsid w:val="00DB0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chemerova\Documents\&#1053;&#1072;&#1089;&#1090;&#1088;&#1072;&#1080;&#1074;&#1072;&#1077;&#1084;&#1099;&#1077;%20&#1096;&#1072;&#1073;&#1083;&#1086;&#1085;&#1099;%20Office\&#1040;&#1082;&#1090;%20&#1090;&#1077;&#1093;&#1085;&#1080;&#1095;&#1077;&#1089;&#1082;&#1086;&#1075;&#1086;%20&#1089;&#1086;&#1089;&#1090;&#1086;&#1103;&#1085;&#1080;&#1103;_&#1041;&#1067;&#1058;&#1054;&#1042;&#1040;&#1071;%20&#1058;&#1045;&#1061;&#1053;&#1048;&#1050;&#1040;_&#1044;&#1054;%203000%20&#1088;&#1091;&#1073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96885445D4992B106704B104A30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8D47D-828E-482A-BA9F-D5C47223F0A7}"/>
      </w:docPartPr>
      <w:docPartBody>
        <w:p w:rsidR="005B5431" w:rsidRDefault="00C7715E" w:rsidP="00C7715E">
          <w:pPr>
            <w:pStyle w:val="90F96885445D4992B106704B104A30B7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5A4AE2D786D4B33ADE1384F57767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BBF201-2950-4A48-83D2-AA7CF8263152}"/>
      </w:docPartPr>
      <w:docPartBody>
        <w:p w:rsidR="005B5431" w:rsidRDefault="00C7715E" w:rsidP="00C7715E">
          <w:pPr>
            <w:pStyle w:val="B5A4AE2D786D4B33ADE1384F577674C4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7464C5190FB74D669DB26D06402143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005D2-E6E1-4969-814D-872E7988B6B1}"/>
      </w:docPartPr>
      <w:docPartBody>
        <w:p w:rsidR="002A6DCB" w:rsidRDefault="00C7715E" w:rsidP="00C7715E">
          <w:pPr>
            <w:pStyle w:val="7464C5190FB74D669DB26D064021435B10"/>
          </w:pPr>
          <w:r w:rsidRPr="00A01B50">
            <w:rPr>
              <w:rStyle w:val="a3"/>
              <w:rFonts w:ascii="Times New Roman" w:hAnsi="Times New Roman" w:cs="Times New Roman"/>
              <w:i/>
            </w:rPr>
            <w:t>Место для ввода текста</w:t>
          </w:r>
          <w:r w:rsidRPr="00A01B50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35"/>
    <w:rsid w:val="001B2B3D"/>
    <w:rsid w:val="001D5108"/>
    <w:rsid w:val="002A6DCB"/>
    <w:rsid w:val="002C474E"/>
    <w:rsid w:val="00437A87"/>
    <w:rsid w:val="00504BFE"/>
    <w:rsid w:val="005B5431"/>
    <w:rsid w:val="005F722C"/>
    <w:rsid w:val="008967CB"/>
    <w:rsid w:val="00943A93"/>
    <w:rsid w:val="00A10B35"/>
    <w:rsid w:val="00AD28C2"/>
    <w:rsid w:val="00B018B0"/>
    <w:rsid w:val="00B16A99"/>
    <w:rsid w:val="00B307F5"/>
    <w:rsid w:val="00B961A4"/>
    <w:rsid w:val="00C7715E"/>
    <w:rsid w:val="00CA6884"/>
    <w:rsid w:val="00D10043"/>
    <w:rsid w:val="00E21BC9"/>
    <w:rsid w:val="00EF72CA"/>
    <w:rsid w:val="00F16791"/>
    <w:rsid w:val="00F8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715E"/>
    <w:rPr>
      <w:color w:val="808080"/>
    </w:rPr>
  </w:style>
  <w:style w:type="paragraph" w:customStyle="1" w:styleId="90F96885445D4992B106704B104A30B7">
    <w:name w:val="90F96885445D4992B106704B104A30B7"/>
  </w:style>
  <w:style w:type="paragraph" w:customStyle="1" w:styleId="B5A4AE2D786D4B33ADE1384F577674C4">
    <w:name w:val="B5A4AE2D786D4B33ADE1384F577674C4"/>
  </w:style>
  <w:style w:type="paragraph" w:customStyle="1" w:styleId="5C7AC6BE635E47B99DF187B8F66A9389">
    <w:name w:val="5C7AC6BE635E47B99DF187B8F66A9389"/>
  </w:style>
  <w:style w:type="paragraph" w:customStyle="1" w:styleId="25D47501FC304BF085BC81BAD11F9621">
    <w:name w:val="25D47501FC304BF085BC81BAD11F9621"/>
  </w:style>
  <w:style w:type="paragraph" w:customStyle="1" w:styleId="53D224A84E6749AC8296AFE3881D4603">
    <w:name w:val="53D224A84E6749AC8296AFE3881D4603"/>
  </w:style>
  <w:style w:type="paragraph" w:customStyle="1" w:styleId="84BE6EDC899246E39A63AFE7ED737409">
    <w:name w:val="84BE6EDC899246E39A63AFE7ED737409"/>
  </w:style>
  <w:style w:type="paragraph" w:customStyle="1" w:styleId="2DEFA2FA27C1441292A6184D15BE8C9A">
    <w:name w:val="2DEFA2FA27C1441292A6184D15BE8C9A"/>
  </w:style>
  <w:style w:type="paragraph" w:customStyle="1" w:styleId="4AE78971C5E74BF0B0DCB9AD0347420C">
    <w:name w:val="4AE78971C5E74BF0B0DCB9AD0347420C"/>
  </w:style>
  <w:style w:type="paragraph" w:customStyle="1" w:styleId="ACCF619763964EE3B5026D8A5E3A0B23">
    <w:name w:val="ACCF619763964EE3B5026D8A5E3A0B23"/>
  </w:style>
  <w:style w:type="paragraph" w:customStyle="1" w:styleId="7464C5190FB74D669DB26D064021435B">
    <w:name w:val="7464C5190FB74D669DB26D064021435B"/>
    <w:rsid w:val="005B5431"/>
  </w:style>
  <w:style w:type="paragraph" w:customStyle="1" w:styleId="453E62F9E0804DC98765FFE4C379BFD4">
    <w:name w:val="453E62F9E0804DC98765FFE4C379BFD4"/>
    <w:rsid w:val="005B5431"/>
  </w:style>
  <w:style w:type="paragraph" w:customStyle="1" w:styleId="90F96885445D4992B106704B104A30B71">
    <w:name w:val="90F96885445D4992B106704B104A30B7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">
    <w:name w:val="7464C5190FB74D669DB26D064021435B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">
    <w:name w:val="B5A4AE2D786D4B33ADE1384F577674C4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C7AC6BE635E47B99DF187B8F66A93891">
    <w:name w:val="5C7AC6BE635E47B99DF187B8F66A938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">
    <w:name w:val="25D47501FC304BF085BC81BAD11F9621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">
    <w:name w:val="53D224A84E6749AC8296AFE3881D460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">
    <w:name w:val="84BE6EDC899246E39A63AFE7ED737409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">
    <w:name w:val="2DEFA2FA27C1441292A6184D15BE8C9A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">
    <w:name w:val="4AE78971C5E74BF0B0DCB9AD0347420C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1">
    <w:name w:val="ACCF619763964EE3B5026D8A5E3A0B231"/>
    <w:rsid w:val="005B5431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">
    <w:name w:val="2DA633640C0942CEA05B1FE99D5B431E"/>
    <w:rsid w:val="002A6DCB"/>
  </w:style>
  <w:style w:type="paragraph" w:customStyle="1" w:styleId="1ED14FA39B0A454D92BF3E54C84CB6C4">
    <w:name w:val="1ED14FA39B0A454D92BF3E54C84CB6C4"/>
    <w:rsid w:val="002A6DCB"/>
  </w:style>
  <w:style w:type="paragraph" w:customStyle="1" w:styleId="90F96885445D4992B106704B104A30B72">
    <w:name w:val="90F96885445D4992B106704B104A30B7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2">
    <w:name w:val="7464C5190FB74D669DB26D064021435B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2">
    <w:name w:val="B5A4AE2D786D4B33ADE1384F577674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2">
    <w:name w:val="25D47501FC304BF085BC81BAD11F9621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2">
    <w:name w:val="53D224A84E6749AC8296AFE3881D460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2">
    <w:name w:val="84BE6EDC899246E39A63AFE7ED737409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2">
    <w:name w:val="2DEFA2FA27C1441292A6184D15BE8C9A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2">
    <w:name w:val="4AE78971C5E74BF0B0DCB9AD0347420C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2">
    <w:name w:val="ACCF619763964EE3B5026D8A5E3A0B23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1">
    <w:name w:val="2DA633640C0942CEA05B1FE99D5B431E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1">
    <w:name w:val="1ED14FA39B0A454D92BF3E54C84CB6C41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3">
    <w:name w:val="90F96885445D4992B106704B104A30B7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3">
    <w:name w:val="7464C5190FB74D669DB26D064021435B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3">
    <w:name w:val="B5A4AE2D786D4B33ADE1384F577674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3">
    <w:name w:val="25D47501FC304BF085BC81BAD11F9621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3">
    <w:name w:val="53D224A84E6749AC8296AFE3881D460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3">
    <w:name w:val="84BE6EDC899246E39A63AFE7ED737409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3">
    <w:name w:val="2DEFA2FA27C1441292A6184D15BE8C9A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3">
    <w:name w:val="4AE78971C5E74BF0B0DCB9AD0347420C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3">
    <w:name w:val="ACCF619763964EE3B5026D8A5E3A0B23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2">
    <w:name w:val="2DA633640C0942CEA05B1FE99D5B431E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2">
    <w:name w:val="1ED14FA39B0A454D92BF3E54C84CB6C42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4">
    <w:name w:val="90F96885445D4992B106704B104A30B7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4">
    <w:name w:val="7464C5190FB74D669DB26D064021435B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4">
    <w:name w:val="B5A4AE2D786D4B33ADE1384F577674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4">
    <w:name w:val="25D47501FC304BF085BC81BAD11F9621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4">
    <w:name w:val="53D224A84E6749AC8296AFE3881D460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4">
    <w:name w:val="84BE6EDC899246E39A63AFE7ED737409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4">
    <w:name w:val="2DEFA2FA27C1441292A6184D15BE8C9A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4">
    <w:name w:val="4AE78971C5E74BF0B0DCB9AD0347420C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4">
    <w:name w:val="ACCF619763964EE3B5026D8A5E3A0B23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3">
    <w:name w:val="2DA633640C0942CEA05B1FE99D5B431E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3">
    <w:name w:val="1ED14FA39B0A454D92BF3E54C84CB6C43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5">
    <w:name w:val="90F96885445D4992B106704B104A30B7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5">
    <w:name w:val="7464C5190FB74D669DB26D064021435B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5">
    <w:name w:val="B5A4AE2D786D4B33ADE1384F577674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5">
    <w:name w:val="25D47501FC304BF085BC81BAD11F9621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5">
    <w:name w:val="53D224A84E6749AC8296AFE3881D460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5">
    <w:name w:val="84BE6EDC899246E39A63AFE7ED737409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5">
    <w:name w:val="2DEFA2FA27C1441292A6184D15BE8C9A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5">
    <w:name w:val="4AE78971C5E74BF0B0DCB9AD0347420C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5">
    <w:name w:val="ACCF619763964EE3B5026D8A5E3A0B23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4">
    <w:name w:val="2DA633640C0942CEA05B1FE99D5B431E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4">
    <w:name w:val="1ED14FA39B0A454D92BF3E54C84CB6C44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6">
    <w:name w:val="90F96885445D4992B106704B104A30B7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6">
    <w:name w:val="7464C5190FB74D669DB26D064021435B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6">
    <w:name w:val="B5A4AE2D786D4B33ADE1384F577674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6">
    <w:name w:val="25D47501FC304BF085BC81BAD11F9621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6">
    <w:name w:val="53D224A84E6749AC8296AFE3881D460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6">
    <w:name w:val="84BE6EDC899246E39A63AFE7ED737409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6">
    <w:name w:val="2DEFA2FA27C1441292A6184D15BE8C9A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6">
    <w:name w:val="4AE78971C5E74BF0B0DCB9AD0347420C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ACCF619763964EE3B5026D8A5E3A0B236">
    <w:name w:val="ACCF619763964EE3B5026D8A5E3A0B23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5">
    <w:name w:val="2DA633640C0942CEA05B1FE99D5B431E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5">
    <w:name w:val="1ED14FA39B0A454D92BF3E54C84CB6C45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7">
    <w:name w:val="90F96885445D4992B106704B104A30B7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7">
    <w:name w:val="7464C5190FB74D669DB26D064021435B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7">
    <w:name w:val="B5A4AE2D786D4B33ADE1384F577674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7">
    <w:name w:val="25D47501FC304BF085BC81BAD11F9621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7">
    <w:name w:val="53D224A84E6749AC8296AFE3881D4603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7">
    <w:name w:val="84BE6EDC899246E39A63AFE7ED737409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7">
    <w:name w:val="2DEFA2FA27C1441292A6184D15BE8C9A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7">
    <w:name w:val="4AE78971C5E74BF0B0DCB9AD0347420C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6">
    <w:name w:val="2DA633640C0942CEA05B1FE99D5B431E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6">
    <w:name w:val="1ED14FA39B0A454D92BF3E54C84CB6C46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8">
    <w:name w:val="90F96885445D4992B106704B104A30B7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8">
    <w:name w:val="7464C5190FB74D669DB26D064021435B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8">
    <w:name w:val="B5A4AE2D786D4B33ADE1384F577674C4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8">
    <w:name w:val="25D47501FC304BF085BC81BAD11F9621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8">
    <w:name w:val="53D224A84E6749AC8296AFE3881D4603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8">
    <w:name w:val="84BE6EDC899246E39A63AFE7ED737409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8">
    <w:name w:val="2DEFA2FA27C1441292A6184D15BE8C9A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8">
    <w:name w:val="4AE78971C5E74BF0B0DCB9AD0347420C8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DA633640C0942CEA05B1FE99D5B431E7">
    <w:name w:val="2DA633640C0942CEA05B1FE99D5B431E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1ED14FA39B0A454D92BF3E54C84CB6C47">
    <w:name w:val="1ED14FA39B0A454D92BF3E54C84CB6C47"/>
    <w:rsid w:val="00AD28C2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">
    <w:name w:val="2B5349E79BAC455B941D5A6025AAD879"/>
    <w:rsid w:val="00437A87"/>
  </w:style>
  <w:style w:type="paragraph" w:customStyle="1" w:styleId="90F96885445D4992B106704B104A30B79">
    <w:name w:val="90F96885445D4992B106704B104A30B7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9">
    <w:name w:val="7464C5190FB74D669DB26D064021435B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9">
    <w:name w:val="B5A4AE2D786D4B33ADE1384F577674C4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9">
    <w:name w:val="25D47501FC304BF085BC81BAD11F9621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9">
    <w:name w:val="53D224A84E6749AC8296AFE3881D4603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9">
    <w:name w:val="84BE6EDC899246E39A63AFE7ED737409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9">
    <w:name w:val="2DEFA2FA27C1441292A6184D15BE8C9A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9">
    <w:name w:val="4AE78971C5E74BF0B0DCB9AD0347420C9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1">
    <w:name w:val="2B5349E79BAC455B941D5A6025AAD8791"/>
    <w:rsid w:val="00437A87"/>
    <w:pPr>
      <w:spacing w:after="200" w:line="276" w:lineRule="auto"/>
    </w:pPr>
    <w:rPr>
      <w:rFonts w:eastAsiaTheme="minorHAnsi"/>
      <w:lang w:eastAsia="en-US"/>
    </w:rPr>
  </w:style>
  <w:style w:type="paragraph" w:customStyle="1" w:styleId="90F96885445D4992B106704B104A30B710">
    <w:name w:val="90F96885445D4992B106704B104A30B7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7464C5190FB74D669DB26D064021435B10">
    <w:name w:val="7464C5190FB74D669DB26D064021435B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B5A4AE2D786D4B33ADE1384F577674C410">
    <w:name w:val="B5A4AE2D786D4B33ADE1384F577674C4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5D47501FC304BF085BC81BAD11F962110">
    <w:name w:val="25D47501FC304BF085BC81BAD11F9621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53D224A84E6749AC8296AFE3881D460310">
    <w:name w:val="53D224A84E6749AC8296AFE3881D4603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84BE6EDC899246E39A63AFE7ED73740910">
    <w:name w:val="84BE6EDC899246E39A63AFE7ED737409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DEFA2FA27C1441292A6184D15BE8C9A10">
    <w:name w:val="2DEFA2FA27C1441292A6184D15BE8C9A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4AE78971C5E74BF0B0DCB9AD0347420C10">
    <w:name w:val="4AE78971C5E74BF0B0DCB9AD0347420C10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2B5349E79BAC455B941D5A6025AAD8792">
    <w:name w:val="2B5349E79BAC455B941D5A6025AAD8792"/>
    <w:rsid w:val="00C7715E"/>
    <w:pPr>
      <w:spacing w:after="200" w:line="276" w:lineRule="auto"/>
    </w:pPr>
    <w:rPr>
      <w:rFonts w:eastAsiaTheme="minorHAnsi"/>
      <w:lang w:eastAsia="en-US"/>
    </w:rPr>
  </w:style>
  <w:style w:type="paragraph" w:customStyle="1" w:styleId="18962CA443F6450A8D415C2F3B900C3E">
    <w:name w:val="18962CA443F6450A8D415C2F3B900C3E"/>
    <w:rsid w:val="00C77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83D0-64A7-4765-81D2-7F2DDC3B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 технического состояния_БЫТОВАЯ ТЕХНИКА_ДО 3000 рублей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8</cp:revision>
  <cp:lastPrinted>2019-05-31T12:42:00Z</cp:lastPrinted>
  <dcterms:created xsi:type="dcterms:W3CDTF">2021-09-17T15:17:00Z</dcterms:created>
  <dcterms:modified xsi:type="dcterms:W3CDTF">2023-03-17T12:04:00Z</dcterms:modified>
</cp:coreProperties>
</file>