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355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534962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Принтер-1 шт., инв.номер-123456"/>
                <w:tag w:val="Пример:Принтер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5E3259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459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E3FAD" w:rsidP="006E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AD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</w:t>
            </w:r>
            <w:r w:rsidR="00EB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AD">
              <w:rPr>
                <w:rFonts w:ascii="Times New Roman" w:hAnsi="Times New Roman" w:cs="Times New Roman"/>
                <w:sz w:val="24"/>
                <w:szCs w:val="24"/>
              </w:rPr>
              <w:t>Козлов В.О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749E5" w:rsidRDefault="00E749E5" w:rsidP="000F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E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информационным технологиям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1128" w:rsidRDefault="00B0543D" w:rsidP="000F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3D">
              <w:rPr>
                <w:rFonts w:ascii="Times New Roman" w:hAnsi="Times New Roman" w:cs="Times New Roman"/>
                <w:bCs/>
                <w:sz w:val="24"/>
                <w:szCs w:val="24"/>
              </w:rPr>
              <w:t>Курличенко</w:t>
            </w:r>
            <w:proofErr w:type="spellEnd"/>
            <w:r w:rsidRPr="00B05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2264F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поддержки Управления системно-технической инфраструктуры и сервисов Дирекции информационных технологий Маслов Д.А.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749E5" w:rsidRDefault="00E749E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</w:p>
          <w:p w:rsidR="00EB1128" w:rsidRDefault="0062264F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34962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 Иванов С.А."/>
                <w:tag w:val="Пример: Иванов С.А."/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5E3259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Принтер-1 шт., инв.номер-123456"/>
                <w:tag w:val="Пример:Принтер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534962" w:rsidP="001D5E6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90557">
              <w:rPr>
                <w:rFonts w:ascii="Times New Roman" w:hAnsi="Times New Roman" w:cs="Times New Roman"/>
              </w:rPr>
              <w:t xml:space="preserve"> </w:t>
            </w:r>
            <w:r w:rsidR="001D5E68"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CF4CF7" w:rsidTr="00D11ACB">
        <w:trPr>
          <w:trHeight w:val="877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4CF7" w:rsidRPr="00A01B50" w:rsidRDefault="00534962" w:rsidP="000815C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43CF" w:rsidRPr="00A01B50">
              <w:rPr>
                <w:rFonts w:ascii="Times New Roman" w:hAnsi="Times New Roman" w:cs="Times New Roman"/>
              </w:rPr>
              <w:t xml:space="preserve"> </w:t>
            </w:r>
            <w:r w:rsidR="00CF4CF7" w:rsidRPr="00A01B50">
              <w:rPr>
                <w:rFonts w:ascii="Times New Roman" w:hAnsi="Times New Roman" w:cs="Times New Roman"/>
              </w:rPr>
              <w:t xml:space="preserve">Иное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Например: научное,медицинское оборудование"/>
                <w:tag w:val="Например: научное,медицинское оборудование"/>
                <w:id w:val="-859052718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0815CF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0815CF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CC77D3" w:rsidRPr="00A01B50" w:rsidRDefault="00534962" w:rsidP="00D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CC77D3" w:rsidRPr="00A01B50" w:rsidRDefault="00534962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CC77D3" w:rsidRPr="00A01B50" w:rsidRDefault="00534962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534962" w:rsidP="001B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1172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1172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Принтера (инв.номер 123456) - 1 шт."/>
                <w:tag w:val="Пример: Принтера (инв.номер 123456) - 1 шт.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747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AF23F2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6737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C70756" w:rsidP="00C7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 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7291"/>
      </w:tblGrid>
      <w:tr w:rsidR="00A711D6" w:rsidTr="00C70756">
        <w:tc>
          <w:tcPr>
            <w:tcW w:w="2064" w:type="dxa"/>
            <w:tcBorders>
              <w:bottom w:val="single" w:sz="4" w:space="0" w:color="auto"/>
            </w:tcBorders>
          </w:tcPr>
          <w:p w:rsidR="00A711D6" w:rsidRDefault="00A711D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Комиссии: 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A711D6" w:rsidRPr="00C70756" w:rsidRDefault="00C70756" w:rsidP="00C707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70756">
              <w:rPr>
                <w:rFonts w:ascii="Times New Roman" w:hAnsi="Times New Roman" w:cs="Times New Roman"/>
                <w:sz w:val="23"/>
                <w:szCs w:val="23"/>
              </w:rPr>
              <w:t xml:space="preserve">Подлежит списанию и утилизации путем сдачи в  специализированные                      </w:t>
            </w:r>
          </w:p>
        </w:tc>
      </w:tr>
      <w:tr w:rsidR="00C70756" w:rsidTr="00C70756"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C70756" w:rsidRDefault="00C7075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C70756" w:rsidRPr="00C70756" w:rsidRDefault="00C70756" w:rsidP="00C7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43"/>
        <w:gridCol w:w="459"/>
        <w:gridCol w:w="2410"/>
        <w:gridCol w:w="709"/>
        <w:gridCol w:w="344"/>
        <w:gridCol w:w="1863"/>
        <w:gridCol w:w="509"/>
      </w:tblGrid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E3FAD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D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B0543D" w:rsidRDefault="00B0543D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Курличенко Е.В.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2264F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Маслов Д.А.</w:t>
            </w:r>
          </w:p>
        </w:tc>
      </w:tr>
      <w:tr w:rsidR="002F69F1" w:rsidTr="001D5E68">
        <w:trPr>
          <w:gridBefore w:val="1"/>
          <w:wBefore w:w="108" w:type="dxa"/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2264F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1D5E68">
        <w:trPr>
          <w:gridBefore w:val="1"/>
          <w:wBefore w:w="108" w:type="dxa"/>
        </w:trPr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D11ACB" w:rsidRDefault="00534962" w:rsidP="005E3259">
            <w:pPr>
              <w:ind w:lef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762344030"/>
                <w:showingPlcHdr/>
              </w:sdtPr>
              <w:sdtEndPr>
                <w:rPr>
                  <w:i w:val="0"/>
                  <w:sz w:val="18"/>
                  <w:szCs w:val="18"/>
                </w:rPr>
              </w:sdtEndPr>
              <w:sdtContent>
                <w:r w:rsidR="005E3259" w:rsidRPr="005E3259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5E3259" w:rsidRPr="005E3259">
                  <w:rPr>
                    <w:rStyle w:val="ad"/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11ACB" w:rsidTr="001D5E68">
        <w:trPr>
          <w:gridBefore w:val="1"/>
          <w:wBefore w:w="108" w:type="dxa"/>
        </w:trPr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1D5E68" w:rsidTr="001D5E68">
        <w:trPr>
          <w:gridAfter w:val="1"/>
          <w:wAfter w:w="509" w:type="dxa"/>
        </w:trPr>
        <w:tc>
          <w:tcPr>
            <w:tcW w:w="3510" w:type="dxa"/>
            <w:gridSpan w:val="3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Pr="001D5E68" w:rsidRDefault="001D5E68" w:rsidP="0095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сотрудника ДИТ:</w:t>
            </w:r>
          </w:p>
        </w:tc>
        <w:tc>
          <w:tcPr>
            <w:tcW w:w="3463" w:type="dxa"/>
            <w:gridSpan w:val="3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</w:tcPr>
          <w:p w:rsidR="001D5E68" w:rsidRPr="00764466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1D5E68" w:rsidRDefault="001D5E68" w:rsidP="001D5E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554"/>
        <w:gridCol w:w="1944"/>
        <w:gridCol w:w="554"/>
        <w:gridCol w:w="2219"/>
      </w:tblGrid>
      <w:tr w:rsidR="001D5E68" w:rsidTr="00957123">
        <w:tc>
          <w:tcPr>
            <w:tcW w:w="3227" w:type="dxa"/>
            <w:tcBorders>
              <w:bottom w:val="single" w:sz="4" w:space="0" w:color="auto"/>
            </w:tcBorders>
          </w:tcPr>
          <w:p w:rsidR="001D5E68" w:rsidRDefault="0062264F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957123">
        <w:tc>
          <w:tcPr>
            <w:tcW w:w="3227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D5E68" w:rsidRPr="003732A3" w:rsidRDefault="001D5E68" w:rsidP="001D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EE3" w:rsidRPr="003732A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EE3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jlxrvJy6POcPcuQTUgQD/rDPZbzCD6p6nGNrNt12qhr9LjR+Mtzbqx2YAKxyv895woNQBKJIrHokFEaPRBkfQ==" w:salt="sP8j95l5CtcCCQJd6hMv4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A5"/>
    <w:rsid w:val="000576F1"/>
    <w:rsid w:val="000627B2"/>
    <w:rsid w:val="000815CF"/>
    <w:rsid w:val="000F4C67"/>
    <w:rsid w:val="00125375"/>
    <w:rsid w:val="001B1172"/>
    <w:rsid w:val="001B5FA5"/>
    <w:rsid w:val="001C40B5"/>
    <w:rsid w:val="001D5E68"/>
    <w:rsid w:val="002065D5"/>
    <w:rsid w:val="00216228"/>
    <w:rsid w:val="00271A2C"/>
    <w:rsid w:val="00283372"/>
    <w:rsid w:val="002A561A"/>
    <w:rsid w:val="002F69F1"/>
    <w:rsid w:val="00323C23"/>
    <w:rsid w:val="003362E4"/>
    <w:rsid w:val="00360652"/>
    <w:rsid w:val="003732A3"/>
    <w:rsid w:val="004065ED"/>
    <w:rsid w:val="00453CFD"/>
    <w:rsid w:val="004B5B63"/>
    <w:rsid w:val="004D080E"/>
    <w:rsid w:val="004D1046"/>
    <w:rsid w:val="00534962"/>
    <w:rsid w:val="00535081"/>
    <w:rsid w:val="00590557"/>
    <w:rsid w:val="00592ABE"/>
    <w:rsid w:val="005E3259"/>
    <w:rsid w:val="0062264F"/>
    <w:rsid w:val="006C13C7"/>
    <w:rsid w:val="006C63FF"/>
    <w:rsid w:val="006E0006"/>
    <w:rsid w:val="006E3FAD"/>
    <w:rsid w:val="007051F2"/>
    <w:rsid w:val="00764466"/>
    <w:rsid w:val="00773375"/>
    <w:rsid w:val="00774A67"/>
    <w:rsid w:val="007B7EE3"/>
    <w:rsid w:val="00852DA9"/>
    <w:rsid w:val="00855789"/>
    <w:rsid w:val="008B43CF"/>
    <w:rsid w:val="009327CA"/>
    <w:rsid w:val="00957584"/>
    <w:rsid w:val="0099152A"/>
    <w:rsid w:val="00A01B50"/>
    <w:rsid w:val="00A711D6"/>
    <w:rsid w:val="00AC61B3"/>
    <w:rsid w:val="00AD0915"/>
    <w:rsid w:val="00AF23F2"/>
    <w:rsid w:val="00B0543D"/>
    <w:rsid w:val="00B31FD1"/>
    <w:rsid w:val="00B754D6"/>
    <w:rsid w:val="00B90DD2"/>
    <w:rsid w:val="00B97590"/>
    <w:rsid w:val="00BB1625"/>
    <w:rsid w:val="00BC6EF5"/>
    <w:rsid w:val="00BD4FEC"/>
    <w:rsid w:val="00C01938"/>
    <w:rsid w:val="00C07230"/>
    <w:rsid w:val="00C70756"/>
    <w:rsid w:val="00CC77D3"/>
    <w:rsid w:val="00CF21D6"/>
    <w:rsid w:val="00CF4CF7"/>
    <w:rsid w:val="00D11ACB"/>
    <w:rsid w:val="00D240FE"/>
    <w:rsid w:val="00D96503"/>
    <w:rsid w:val="00DB0E84"/>
    <w:rsid w:val="00DB3EFC"/>
    <w:rsid w:val="00DE2EC4"/>
    <w:rsid w:val="00E54131"/>
    <w:rsid w:val="00E5669A"/>
    <w:rsid w:val="00E749E5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68B5"/>
  <w15:docId w15:val="{DDE65B10-CDA5-4AC5-BB7A-9F277AA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D0E70" w:rsidP="001D0E70">
          <w:pPr>
            <w:pStyle w:val="90F96885445D4992B106704B104A30B7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D0E70" w:rsidP="001D0E70">
          <w:pPr>
            <w:pStyle w:val="B5A4AE2D786D4B33ADE1384F577674C4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FF0B25" w:rsidRDefault="001D0E70" w:rsidP="001D0E70">
          <w:pPr>
            <w:pStyle w:val="7464C5190FB74D669DB26D064021435B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318D4"/>
    <w:rsid w:val="0013796C"/>
    <w:rsid w:val="001A24B7"/>
    <w:rsid w:val="001D0E70"/>
    <w:rsid w:val="00291B41"/>
    <w:rsid w:val="003C324C"/>
    <w:rsid w:val="0053405D"/>
    <w:rsid w:val="00577ED3"/>
    <w:rsid w:val="005B5431"/>
    <w:rsid w:val="005B62D1"/>
    <w:rsid w:val="006E1364"/>
    <w:rsid w:val="00782C70"/>
    <w:rsid w:val="008D2D28"/>
    <w:rsid w:val="00956EF9"/>
    <w:rsid w:val="009D40F3"/>
    <w:rsid w:val="009F0487"/>
    <w:rsid w:val="00A10B35"/>
    <w:rsid w:val="00AB1AA0"/>
    <w:rsid w:val="00CB10C3"/>
    <w:rsid w:val="00D10043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EF9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2">
    <w:name w:val="5C7AC6BE635E47B99DF187B8F66A938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3">
    <w:name w:val="5C7AC6BE635E47B99DF187B8F66A938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010A35ED6ACC4752823A9DB251888724">
    <w:name w:val="010A35ED6ACC4752823A9DB251888724"/>
    <w:rsid w:val="00956EF9"/>
  </w:style>
  <w:style w:type="paragraph" w:customStyle="1" w:styleId="558327A9D98A428086B79E477979F477">
    <w:name w:val="558327A9D98A428086B79E477979F477"/>
    <w:rsid w:val="00956EF9"/>
  </w:style>
  <w:style w:type="paragraph" w:customStyle="1" w:styleId="1019E1806A4E4B6A9B4180F3209EAF4F">
    <w:name w:val="1019E1806A4E4B6A9B4180F3209EAF4F"/>
    <w:rsid w:val="00956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781E-66B6-4647-A220-3271804E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cp:lastPrinted>2019-05-31T12:42:00Z</cp:lastPrinted>
  <dcterms:created xsi:type="dcterms:W3CDTF">2022-08-10T11:11:00Z</dcterms:created>
  <dcterms:modified xsi:type="dcterms:W3CDTF">2023-03-17T12:06:00Z</dcterms:modified>
</cp:coreProperties>
</file>