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72" w:type="dxa"/>
        <w:tblInd w:w="5070" w:type="dxa"/>
        <w:tblLook w:val="0000" w:firstRow="0" w:lastRow="0" w:firstColumn="0" w:lastColumn="0" w:noHBand="0" w:noVBand="0"/>
      </w:tblPr>
      <w:tblGrid>
        <w:gridCol w:w="4572"/>
      </w:tblGrid>
      <w:tr w:rsidR="003732A3" w:rsidTr="004B5B63">
        <w:trPr>
          <w:trHeight w:val="1800"/>
        </w:trPr>
        <w:tc>
          <w:tcPr>
            <w:tcW w:w="4572" w:type="dxa"/>
          </w:tcPr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B5B63" w:rsidRDefault="004B5B6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НИУ ВШЭ</w:t>
            </w: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373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В.А. Самойленко</w:t>
            </w:r>
          </w:p>
          <w:p w:rsidR="003732A3" w:rsidRDefault="003732A3" w:rsidP="003732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>(инициалы, фамилия</w:t>
            </w:r>
            <w:r w:rsidRPr="003732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5789" w:rsidRPr="00855789" w:rsidRDefault="00855789" w:rsidP="00855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«_______»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20 ____ г.</w:t>
            </w:r>
          </w:p>
          <w:p w:rsidR="003732A3" w:rsidRDefault="003732A3" w:rsidP="00373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7230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>ТЕХНИЧЕСКОГО СОСТОЯНИЯ ИМУЩЕСТВА НИУ ВШЭ</w:t>
      </w:r>
    </w:p>
    <w:p w:rsidR="004B5B63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77" w:type="dxa"/>
        <w:tblLook w:val="0000" w:firstRow="0" w:lastRow="0" w:firstColumn="0" w:lastColumn="0" w:noHBand="0" w:noVBand="0"/>
      </w:tblPr>
      <w:tblGrid>
        <w:gridCol w:w="9571"/>
      </w:tblGrid>
      <w:tr w:rsidR="004B5B63" w:rsidTr="007B7EE3">
        <w:trPr>
          <w:trHeight w:val="375"/>
        </w:trPr>
        <w:tc>
          <w:tcPr>
            <w:tcW w:w="8985" w:type="dxa"/>
            <w:tcBorders>
              <w:bottom w:val="single" w:sz="4" w:space="0" w:color="auto"/>
            </w:tcBorders>
          </w:tcPr>
          <w:p w:rsidR="004B5B63" w:rsidRDefault="00EF2C04" w:rsidP="004B5B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343981671"/>
                <w:lock w:val="sdtLocked"/>
                <w:placeholder>
                  <w:docPart w:val="90F96885445D4992B106704B104A30B7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B06276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4B5B63" w:rsidTr="007B7EE3">
        <w:trPr>
          <w:trHeight w:val="297"/>
        </w:trPr>
        <w:tc>
          <w:tcPr>
            <w:tcW w:w="8985" w:type="dxa"/>
            <w:tcBorders>
              <w:top w:val="single" w:sz="4" w:space="0" w:color="auto"/>
            </w:tcBorders>
          </w:tcPr>
          <w:p w:rsidR="004B5B63" w:rsidRPr="004B5B63" w:rsidRDefault="004B5B63" w:rsidP="004B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>(наименование имущества,</w:t>
            </w:r>
            <w:r w:rsidR="004D104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количество,</w:t>
            </w: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инвентарный номер)</w:t>
            </w:r>
          </w:p>
        </w:tc>
      </w:tr>
    </w:tbl>
    <w:p w:rsidR="004B5B63" w:rsidRDefault="004B5B63" w:rsidP="0037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B63" w:rsidRPr="00855789" w:rsidRDefault="004B5B63" w:rsidP="004B5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789">
        <w:rPr>
          <w:rFonts w:ascii="Times New Roman" w:hAnsi="Times New Roman" w:cs="Times New Roman"/>
          <w:sz w:val="24"/>
          <w:szCs w:val="24"/>
        </w:rPr>
        <w:t>«_______»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55789">
        <w:rPr>
          <w:rFonts w:ascii="Times New Roman" w:hAnsi="Times New Roman" w:cs="Times New Roman"/>
          <w:sz w:val="24"/>
          <w:szCs w:val="24"/>
        </w:rPr>
        <w:t xml:space="preserve"> 20 ____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 Москва</w:t>
      </w:r>
    </w:p>
    <w:p w:rsidR="004B5B63" w:rsidRDefault="004B5B6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065ED" w:rsidRDefault="004065ED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B1128" w:rsidTr="004065ED">
        <w:tc>
          <w:tcPr>
            <w:tcW w:w="2943" w:type="dxa"/>
          </w:tcPr>
          <w:p w:rsidR="00EB1128" w:rsidRDefault="00EB1128" w:rsidP="00EB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Pr="00C72923" w:rsidRDefault="00C72923" w:rsidP="00C72923">
            <w:pPr>
              <w:rPr>
                <w:sz w:val="26"/>
                <w:szCs w:val="26"/>
              </w:rPr>
            </w:pPr>
            <w:r w:rsidRPr="00C72923">
              <w:rPr>
                <w:rFonts w:ascii="Times New Roman" w:hAnsi="Times New Roman" w:cs="Times New Roman"/>
                <w:sz w:val="24"/>
                <w:szCs w:val="24"/>
              </w:rPr>
              <w:t>Директор по безопасности Козлов В.О.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Pr="00EB1128" w:rsidRDefault="00EB1128" w:rsidP="00EB00E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453F55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Управление материально-технического обеспечения Зуйков И.Ю.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Pr="00C72923" w:rsidRDefault="00C72923" w:rsidP="00C7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материально-технического обеспечения Штогрин Д.С.</w:t>
            </w:r>
          </w:p>
        </w:tc>
      </w:tr>
      <w:tr w:rsidR="00EB1128" w:rsidTr="004065ED">
        <w:trPr>
          <w:trHeight w:val="132"/>
        </w:trPr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FA2896" w:rsidRDefault="000C4D6D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FA2896">
              <w:rPr>
                <w:rFonts w:ascii="Times New Roman" w:hAnsi="Times New Roman" w:cs="Times New Roman"/>
                <w:sz w:val="24"/>
                <w:szCs w:val="24"/>
              </w:rPr>
              <w:t>по учету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нефинансовых активов Управления бухгалтерского учета и отчетности </w:t>
            </w:r>
          </w:p>
          <w:p w:rsidR="00EB1128" w:rsidRDefault="00453F55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Грызлова О.Н.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4065ED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EF2C04" w:rsidP="00B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id w:val="1212459615"/>
                <w:lock w:val="sdtLocked"/>
                <w:placeholder>
                  <w:docPart w:val="7464C5190FB74D669DB26D064021435B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bookmarkStart w:id="0" w:name="_GoBack"/>
                <w:r w:rsidR="00D11ACB" w:rsidRPr="00B06276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текста.</w:t>
                </w:r>
                <w:bookmarkEnd w:id="0"/>
              </w:sdtContent>
            </w:sdt>
            <w:r w:rsidR="00D1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4065ED" w:rsidP="001C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</w:tr>
    </w:tbl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5375" w:rsidTr="00B712C6">
        <w:tc>
          <w:tcPr>
            <w:tcW w:w="9571" w:type="dxa"/>
          </w:tcPr>
          <w:p w:rsidR="00125375" w:rsidRDefault="00125375" w:rsidP="00E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Произвела осмотр:</w:t>
            </w:r>
            <w:r w:rsidR="002A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768732516"/>
                <w:lock w:val="sdtLocked"/>
                <w:placeholder>
                  <w:docPart w:val="B5A4AE2D786D4B33ADE1384F577674C4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EB00E6" w:rsidTr="004352BA">
        <w:tc>
          <w:tcPr>
            <w:tcW w:w="9571" w:type="dxa"/>
          </w:tcPr>
          <w:p w:rsidR="00EB00E6" w:rsidRPr="00EB00E6" w:rsidRDefault="00EB00E6" w:rsidP="00EB00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</w:t>
            </w:r>
            <w:r w:rsidR="001C40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D1046">
              <w:rPr>
                <w:rFonts w:ascii="Times New Roman" w:hAnsi="Times New Roman" w:cs="Times New Roman"/>
                <w:i/>
                <w:sz w:val="18"/>
                <w:szCs w:val="18"/>
              </w:rPr>
              <w:t>количество,</w:t>
            </w: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инвентарный номер)</w:t>
            </w:r>
          </w:p>
        </w:tc>
      </w:tr>
    </w:tbl>
    <w:p w:rsidR="00B754D6" w:rsidRDefault="00B754D6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5361"/>
        <w:gridCol w:w="3995"/>
      </w:tblGrid>
      <w:tr w:rsidR="00AD0915" w:rsidTr="00D11ACB">
        <w:trPr>
          <w:trHeight w:val="329"/>
          <w:jc w:val="center"/>
        </w:trPr>
        <w:tc>
          <w:tcPr>
            <w:tcW w:w="5361" w:type="dxa"/>
            <w:vMerge w:val="restart"/>
            <w:vAlign w:val="center"/>
          </w:tcPr>
          <w:p w:rsidR="00AD0915" w:rsidRPr="00592ABE" w:rsidRDefault="00AD0915" w:rsidP="007051F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имущества 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(</w:t>
            </w:r>
            <w:r w:rsidR="007051F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выбрать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нужное</w:t>
            </w:r>
            <w:sdt>
              <w:sdtPr>
                <w:rPr>
                  <w:rFonts w:ascii="Times New Roman" w:hAnsi="Times New Roman" w:cs="Times New Roman"/>
                  <w:i/>
                  <w:color w:val="00B050"/>
                  <w:sz w:val="20"/>
                  <w:szCs w:val="20"/>
                </w:rPr>
                <w:id w:val="-1714413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57">
                  <w:rPr>
                    <w:rFonts w:ascii="MS Gothic" w:eastAsia="MS Gothic" w:hAnsi="MS Gothic" w:cs="Times New Roman" w:hint="eastAsia"/>
                    <w:i/>
                    <w:color w:val="00B050"/>
                    <w:sz w:val="20"/>
                    <w:szCs w:val="20"/>
                  </w:rPr>
                  <w:t>☒</w:t>
                </w:r>
              </w:sdtContent>
            </w:sdt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)</w:t>
            </w:r>
          </w:p>
        </w:tc>
        <w:tc>
          <w:tcPr>
            <w:tcW w:w="3995" w:type="dxa"/>
          </w:tcPr>
          <w:p w:rsidR="00AD0915" w:rsidRPr="00F55417" w:rsidRDefault="00EF2C04" w:rsidP="00433489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-201091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мебель</w:t>
            </w:r>
          </w:p>
        </w:tc>
      </w:tr>
      <w:tr w:rsidR="00CF4CF7" w:rsidTr="001B3CFE">
        <w:trPr>
          <w:trHeight w:val="250"/>
          <w:jc w:val="center"/>
        </w:trPr>
        <w:tc>
          <w:tcPr>
            <w:tcW w:w="5361" w:type="dxa"/>
            <w:vMerge/>
            <w:vAlign w:val="center"/>
          </w:tcPr>
          <w:p w:rsidR="00CF4CF7" w:rsidRDefault="00CF4CF7" w:rsidP="00B90DD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53F55" w:rsidRPr="00A01B50" w:rsidRDefault="00EF2C04" w:rsidP="00453F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24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спортивный </w:t>
            </w:r>
            <w:r w:rsidR="00453F55">
              <w:rPr>
                <w:rFonts w:ascii="Times New Roman" w:hAnsi="Times New Roman" w:cs="Times New Roman"/>
              </w:rPr>
              <w:t>инвентарь</w:t>
            </w:r>
          </w:p>
        </w:tc>
      </w:tr>
      <w:tr w:rsidR="001B3CFE" w:rsidTr="001B3CFE">
        <w:trPr>
          <w:trHeight w:val="381"/>
          <w:jc w:val="center"/>
        </w:trPr>
        <w:tc>
          <w:tcPr>
            <w:tcW w:w="5361" w:type="dxa"/>
            <w:vAlign w:val="center"/>
          </w:tcPr>
          <w:p w:rsidR="001B3CFE" w:rsidRDefault="001B3CFE" w:rsidP="001B3CFE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1B3CFE" w:rsidRPr="00F55417" w:rsidRDefault="00EF2C04" w:rsidP="00B06276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1426380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EF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1B3CFE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хозяйственный инвентарь и иное </w:t>
            </w:r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</w:t>
            </w:r>
          </w:p>
        </w:tc>
        <w:tc>
          <w:tcPr>
            <w:tcW w:w="3995" w:type="dxa"/>
          </w:tcPr>
          <w:p w:rsidR="001B3CFE" w:rsidRPr="00A01B50" w:rsidRDefault="00EF2C04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412851946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</w:t>
            </w:r>
          </w:p>
        </w:tc>
        <w:tc>
          <w:tcPr>
            <w:tcW w:w="3995" w:type="dxa"/>
          </w:tcPr>
          <w:p w:rsidR="001B3CFE" w:rsidRPr="00A01B50" w:rsidRDefault="00EF2C04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67965280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эксплуатацию  </w:t>
            </w:r>
          </w:p>
        </w:tc>
        <w:tc>
          <w:tcPr>
            <w:tcW w:w="3995" w:type="dxa"/>
          </w:tcPr>
          <w:p w:rsidR="001B3CFE" w:rsidRPr="00A01B50" w:rsidRDefault="00EF2C04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423374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срок полезного использования, месяцев </w:t>
            </w:r>
          </w:p>
        </w:tc>
        <w:tc>
          <w:tcPr>
            <w:tcW w:w="3995" w:type="dxa"/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использования с начала эксплуатации, месяцев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(первоначальная) 1 шт., в рублях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EF2C04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958872200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</w:tbl>
    <w:p w:rsidR="00CC77D3" w:rsidRDefault="00CC77D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5375" w:rsidTr="00D11ACB">
        <w:tc>
          <w:tcPr>
            <w:tcW w:w="9351" w:type="dxa"/>
          </w:tcPr>
          <w:p w:rsidR="00125375" w:rsidRDefault="0012537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осмотре:</w:t>
            </w:r>
            <w:r w:rsidR="004D1046" w:rsidRPr="00A01B50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63485887"/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852DA9" w:rsidTr="00D11ACB">
        <w:tc>
          <w:tcPr>
            <w:tcW w:w="9351" w:type="dxa"/>
          </w:tcPr>
          <w:p w:rsidR="00852DA9" w:rsidRPr="00EB00E6" w:rsidRDefault="00852DA9" w:rsidP="00F67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 инвентарный номер)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7963"/>
      </w:tblGrid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Установлено: </w:t>
            </w:r>
          </w:p>
        </w:tc>
        <w:tc>
          <w:tcPr>
            <w:tcW w:w="8011" w:type="dxa"/>
            <w:tcBorders>
              <w:bottom w:val="single" w:sz="4" w:space="0" w:color="auto"/>
            </w:tcBorders>
          </w:tcPr>
          <w:p w:rsidR="0099152A" w:rsidRPr="00BB1625" w:rsidRDefault="000815CF" w:rsidP="00B878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6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 деформация столешницы, фурнитуры."/>
                <w:tag w:val="Пример: деформация столешницы, фурнитуры."/>
                <w:id w:val="2099750646"/>
                <w:showingPlcHdr/>
              </w:sdtPr>
              <w:sdtEndPr>
                <w:rPr>
                  <w:i w:val="0"/>
                </w:rPr>
              </w:sdtEndPr>
              <w:sdtContent>
                <w:r w:rsidR="00B87832">
                  <w:rPr>
                    <w:rFonts w:ascii="Times New Roman" w:hAnsi="Times New Roman" w:cs="Times New Roman"/>
                    <w:i/>
                  </w:rPr>
                  <w:t xml:space="preserve">     </w:t>
                </w:r>
              </w:sdtContent>
            </w:sdt>
          </w:p>
        </w:tc>
      </w:tr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top w:val="single" w:sz="4" w:space="0" w:color="auto"/>
            </w:tcBorders>
          </w:tcPr>
          <w:p w:rsidR="0099152A" w:rsidRDefault="0099152A" w:rsidP="0012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(указываются недостатки, повреждения, неисправности и т.д.)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25375" w:rsidTr="00A711D6">
        <w:tc>
          <w:tcPr>
            <w:tcW w:w="2660" w:type="dxa"/>
          </w:tcPr>
          <w:p w:rsidR="00125375" w:rsidRDefault="00125375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Комиссии: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125375" w:rsidRDefault="00BB162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5375">
              <w:rPr>
                <w:rFonts w:ascii="Times New Roman" w:hAnsi="Times New Roman" w:cs="Times New Roman"/>
                <w:sz w:val="24"/>
                <w:szCs w:val="24"/>
              </w:rPr>
              <w:t>изический износ, ремонт нецелесообразен</w:t>
            </w:r>
          </w:p>
        </w:tc>
      </w:tr>
      <w:tr w:rsidR="00125375" w:rsidTr="00A711D6">
        <w:tc>
          <w:tcPr>
            <w:tcW w:w="9571" w:type="dxa"/>
            <w:gridSpan w:val="2"/>
          </w:tcPr>
          <w:p w:rsidR="00125375" w:rsidRPr="00EB00E6" w:rsidRDefault="00125375" w:rsidP="001253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ываются техническое состояние)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D0172" w:rsidTr="005D0172">
        <w:trPr>
          <w:trHeight w:val="563"/>
        </w:trPr>
        <w:tc>
          <w:tcPr>
            <w:tcW w:w="95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5D0172" w:rsidTr="007B264C"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D0172" w:rsidRPr="005D0172" w:rsidRDefault="005D0172" w:rsidP="00230B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 Комиссии: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Подлежит списанию и утилизации путем сдачи в специализированные                      </w:t>
                  </w:r>
                </w:p>
              </w:tc>
            </w:tr>
          </w:tbl>
          <w:p w:rsidR="005D0172" w:rsidRPr="005D0172" w:rsidRDefault="005D0172" w:rsidP="008B43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01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организации.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69"/>
        <w:gridCol w:w="709"/>
        <w:gridCol w:w="2716"/>
      </w:tblGrid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C72923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23">
              <w:rPr>
                <w:rFonts w:ascii="Times New Roman" w:hAnsi="Times New Roman" w:cs="Times New Roman"/>
                <w:b/>
                <w:sz w:val="24"/>
                <w:szCs w:val="24"/>
              </w:rPr>
              <w:t>Козлов В.О.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Pr="00EB1128" w:rsidRDefault="00CF4CF7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2F69F1"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Зуйков И.Ю.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C72923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23">
              <w:rPr>
                <w:rFonts w:ascii="Times New Roman" w:hAnsi="Times New Roman" w:cs="Times New Roman"/>
                <w:b/>
                <w:sz w:val="24"/>
                <w:szCs w:val="24"/>
              </w:rPr>
              <w:t>Штогрин Д.С.</w:t>
            </w:r>
          </w:p>
        </w:tc>
      </w:tr>
      <w:tr w:rsidR="002F69F1" w:rsidTr="00D11ACB">
        <w:trPr>
          <w:trHeight w:val="132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45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Грызлова О.Н.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D11ACB" w:rsidTr="00D11ACB">
        <w:tc>
          <w:tcPr>
            <w:tcW w:w="2943" w:type="dxa"/>
          </w:tcPr>
          <w:p w:rsidR="00D11ACB" w:rsidRPr="007B7EE3" w:rsidRDefault="00D11ACB" w:rsidP="00D11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D11ACB" w:rsidRDefault="005D0172" w:rsidP="00B06276">
            <w:pPr>
              <w:ind w:hanging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7147839"/>
                <w:showingPlcHdr/>
              </w:sdtPr>
              <w:sdtEndPr/>
              <w:sdtContent>
                <w:r w:rsidR="00B06276" w:rsidRPr="00B06276">
                  <w:rPr>
                    <w:rStyle w:val="ad"/>
                    <w:rFonts w:ascii="Times New Roman" w:hAnsi="Times New Roman" w:cs="Times New Roman"/>
                    <w:i/>
                    <w:sz w:val="18"/>
                    <w:szCs w:val="18"/>
                  </w:rPr>
                  <w:t>Место для ввода текста</w:t>
                </w:r>
                <w:r w:rsidR="00B06276" w:rsidRPr="00B06276">
                  <w:rPr>
                    <w:rStyle w:val="ad"/>
                    <w:rFonts w:ascii="Times New Roman" w:hAnsi="Times New Roman" w:cs="Times New Roman"/>
                    <w:i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D11ACB" w:rsidTr="00D11ACB">
        <w:tc>
          <w:tcPr>
            <w:tcW w:w="2943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D11ACB" w:rsidRPr="00EB1128" w:rsidRDefault="00D11ACB" w:rsidP="00D11AC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D11ACB" w:rsidRPr="00EB1128" w:rsidRDefault="00D11ACB" w:rsidP="00D11A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</w:tbl>
    <w:p w:rsidR="007B7EE3" w:rsidRDefault="007B7EE3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4EF" w:rsidRDefault="009614EF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3662"/>
        <w:gridCol w:w="1970"/>
      </w:tblGrid>
      <w:tr w:rsidR="009614EF" w:rsidTr="00414810">
        <w:tc>
          <w:tcPr>
            <w:tcW w:w="3510" w:type="dxa"/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EF" w:rsidRPr="001D5E68" w:rsidRDefault="009614EF" w:rsidP="00414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сотрудника </w:t>
            </w:r>
            <w:r w:rsidRPr="009614EF">
              <w:rPr>
                <w:rFonts w:ascii="Times New Roman" w:hAnsi="Times New Roman" w:cs="Times New Roman"/>
                <w:b/>
                <w:sz w:val="24"/>
                <w:szCs w:val="24"/>
              </w:rPr>
              <w:t>отдела по пожарно-профилактической работе на объектах НИУ ВШЭ</w:t>
            </w:r>
            <w:r w:rsidRPr="001D5E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63" w:type="dxa"/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EF" w:rsidTr="00414810">
        <w:tc>
          <w:tcPr>
            <w:tcW w:w="8836" w:type="dxa"/>
            <w:gridSpan w:val="3"/>
            <w:tcBorders>
              <w:bottom w:val="single" w:sz="4" w:space="0" w:color="auto"/>
            </w:tcBorders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EF" w:rsidTr="00414810">
        <w:tc>
          <w:tcPr>
            <w:tcW w:w="8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EF" w:rsidTr="00414810">
        <w:tc>
          <w:tcPr>
            <w:tcW w:w="8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EF" w:rsidTr="00414810">
        <w:tc>
          <w:tcPr>
            <w:tcW w:w="8836" w:type="dxa"/>
            <w:gridSpan w:val="3"/>
          </w:tcPr>
          <w:p w:rsidR="009614EF" w:rsidRPr="00764466" w:rsidRDefault="009614EF" w:rsidP="004148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E68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развернуто все виды дефектов и поломок)</w:t>
            </w:r>
          </w:p>
        </w:tc>
      </w:tr>
    </w:tbl>
    <w:p w:rsidR="009614EF" w:rsidRDefault="009614EF" w:rsidP="009614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567"/>
        <w:gridCol w:w="1984"/>
        <w:gridCol w:w="567"/>
        <w:gridCol w:w="2268"/>
      </w:tblGrid>
      <w:tr w:rsidR="009614EF" w:rsidTr="00414810">
        <w:tc>
          <w:tcPr>
            <w:tcW w:w="3227" w:type="dxa"/>
            <w:tcBorders>
              <w:bottom w:val="single" w:sz="4" w:space="0" w:color="auto"/>
            </w:tcBorders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67" w:type="dxa"/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EF" w:rsidTr="00414810">
        <w:tc>
          <w:tcPr>
            <w:tcW w:w="3227" w:type="dxa"/>
            <w:tcBorders>
              <w:top w:val="single" w:sz="4" w:space="0" w:color="auto"/>
            </w:tcBorders>
          </w:tcPr>
          <w:p w:rsidR="009614EF" w:rsidRPr="00E5669A" w:rsidRDefault="009614EF" w:rsidP="004148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669A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567" w:type="dxa"/>
          </w:tcPr>
          <w:p w:rsidR="009614EF" w:rsidRPr="00E5669A" w:rsidRDefault="009614EF" w:rsidP="004148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14EF" w:rsidRPr="00E5669A" w:rsidRDefault="009614EF" w:rsidP="004148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669A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9614EF" w:rsidRPr="00E5669A" w:rsidRDefault="009614EF" w:rsidP="004148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14EF" w:rsidRPr="00E5669A" w:rsidRDefault="009614EF" w:rsidP="004148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669A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9614EF" w:rsidRDefault="009614EF" w:rsidP="00961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C6C" w:rsidRPr="003732A3" w:rsidRDefault="00D77C6C" w:rsidP="009614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  <w:gridCol w:w="675"/>
      </w:tblGrid>
      <w:tr w:rsidR="00D77C6C" w:rsidTr="003C1288">
        <w:tc>
          <w:tcPr>
            <w:tcW w:w="9571" w:type="dxa"/>
            <w:gridSpan w:val="2"/>
            <w:hideMark/>
          </w:tcPr>
          <w:p w:rsidR="00D77C6C" w:rsidRDefault="00D77C6C" w:rsidP="003C12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D77C6C" w:rsidTr="003C1288">
        <w:trPr>
          <w:gridAfter w:val="1"/>
          <w:wAfter w:w="675" w:type="dxa"/>
        </w:trPr>
        <w:tc>
          <w:tcPr>
            <w:tcW w:w="8896" w:type="dxa"/>
            <w:hideMark/>
          </w:tcPr>
          <w:p w:rsidR="00D77C6C" w:rsidRDefault="00D77C6C" w:rsidP="003C12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технического заключения (экспертизы), выданный сторонней организацией № </w:t>
            </w:r>
            <w:sdt>
              <w:sdtPr>
                <w:rPr>
                  <w:rFonts w:ascii="Times New Roman" w:hAnsi="Times New Roman" w:cs="Times New Roman"/>
                </w:rPr>
                <w:alias w:val="Указать номер Акта!"/>
                <w:tag w:val="Указать номер Акта!"/>
                <w:id w:val="812757188"/>
                <w:showingPlcHdr/>
              </w:sdtPr>
              <w:sdtEndPr/>
              <w:sdtContent>
                <w:r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sdt>
              <w:sdtPr>
                <w:rPr>
                  <w:rFonts w:ascii="Times New Roman" w:hAnsi="Times New Roman" w:cs="Times New Roman"/>
                </w:rPr>
                <w:alias w:val="Указать дату Акта!"/>
                <w:tag w:val="Указать дату Акта!"/>
                <w:id w:val="-108591619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alias w:val="Указать номер Акта!"/>
                    <w:tag w:val="Указать номер Акта!"/>
                    <w:id w:val="2094582616"/>
                    <w:showingPlcHdr/>
                  </w:sdtPr>
                  <w:sdtEndPr/>
                  <w:sdtContent>
                    <w:r>
                      <w:rPr>
                        <w:rStyle w:val="ad"/>
                        <w:rFonts w:ascii="Times New Roman" w:hAnsi="Times New Roman" w:cs="Times New Roman"/>
                        <w:i/>
                      </w:rPr>
                      <w:t>Место для ввода текста</w:t>
                    </w:r>
                    <w:r>
                      <w:rPr>
                        <w:rStyle w:val="ad"/>
                        <w:rFonts w:ascii="Times New Roman" w:hAnsi="Times New Roman" w:cs="Times New Roman"/>
                      </w:rPr>
                      <w:t>.</w:t>
                    </w:r>
                  </w:sdtContent>
                </w:sdt>
                <w:r>
                  <w:rPr>
                    <w:rFonts w:ascii="Times New Roman" w:hAnsi="Times New Roman" w:cs="Times New Roman"/>
                    <w:i/>
                  </w:rPr>
                  <w:t xml:space="preserve">  .</w:t>
                </w:r>
              </w:sdtContent>
            </w:sdt>
          </w:p>
        </w:tc>
      </w:tr>
    </w:tbl>
    <w:p w:rsidR="009614EF" w:rsidRPr="003732A3" w:rsidRDefault="009614EF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14EF" w:rsidRPr="0037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1F58"/>
    <w:multiLevelType w:val="hybridMultilevel"/>
    <w:tmpl w:val="4260F370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EC1225"/>
    <w:multiLevelType w:val="hybridMultilevel"/>
    <w:tmpl w:val="22B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/CV9w6qf/+MRAlng9uYr5JlcPCk4IdAooDmb4RBGHulpgwaQmACbyqENrRloX5ISL8xkBv5Aj3VhFfn8cRi1Q==" w:salt="FIOn+En2rBuARYeju89St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5"/>
    <w:rsid w:val="000576F1"/>
    <w:rsid w:val="000627B2"/>
    <w:rsid w:val="000815CF"/>
    <w:rsid w:val="000C4D6D"/>
    <w:rsid w:val="00125375"/>
    <w:rsid w:val="001B3CFE"/>
    <w:rsid w:val="001B5FA5"/>
    <w:rsid w:val="001C40B5"/>
    <w:rsid w:val="002065D5"/>
    <w:rsid w:val="00216228"/>
    <w:rsid w:val="00271A2C"/>
    <w:rsid w:val="00283372"/>
    <w:rsid w:val="002A561A"/>
    <w:rsid w:val="002F69F1"/>
    <w:rsid w:val="00323C23"/>
    <w:rsid w:val="003362E4"/>
    <w:rsid w:val="003732A3"/>
    <w:rsid w:val="004065ED"/>
    <w:rsid w:val="00433489"/>
    <w:rsid w:val="00453CFD"/>
    <w:rsid w:val="00453F55"/>
    <w:rsid w:val="004B5B63"/>
    <w:rsid w:val="004D080E"/>
    <w:rsid w:val="004D1046"/>
    <w:rsid w:val="004E685A"/>
    <w:rsid w:val="00535081"/>
    <w:rsid w:val="00590557"/>
    <w:rsid w:val="00592ABE"/>
    <w:rsid w:val="005C4041"/>
    <w:rsid w:val="005D0172"/>
    <w:rsid w:val="006C13C7"/>
    <w:rsid w:val="006C63FF"/>
    <w:rsid w:val="007051F2"/>
    <w:rsid w:val="00764466"/>
    <w:rsid w:val="007B7EE3"/>
    <w:rsid w:val="00810320"/>
    <w:rsid w:val="00852DA9"/>
    <w:rsid w:val="00855789"/>
    <w:rsid w:val="008B43CF"/>
    <w:rsid w:val="009327CA"/>
    <w:rsid w:val="009614EF"/>
    <w:rsid w:val="0099152A"/>
    <w:rsid w:val="009D51CE"/>
    <w:rsid w:val="00A01B50"/>
    <w:rsid w:val="00A711D6"/>
    <w:rsid w:val="00A97FC8"/>
    <w:rsid w:val="00AD0915"/>
    <w:rsid w:val="00B06276"/>
    <w:rsid w:val="00B31FD1"/>
    <w:rsid w:val="00B754D6"/>
    <w:rsid w:val="00B87832"/>
    <w:rsid w:val="00B90DD2"/>
    <w:rsid w:val="00B97590"/>
    <w:rsid w:val="00BB1625"/>
    <w:rsid w:val="00BC6EF5"/>
    <w:rsid w:val="00BD4FEC"/>
    <w:rsid w:val="00C07230"/>
    <w:rsid w:val="00C72923"/>
    <w:rsid w:val="00C9522A"/>
    <w:rsid w:val="00CC77D3"/>
    <w:rsid w:val="00CF4CF7"/>
    <w:rsid w:val="00D11ACB"/>
    <w:rsid w:val="00D240FE"/>
    <w:rsid w:val="00D77C6C"/>
    <w:rsid w:val="00D96503"/>
    <w:rsid w:val="00DB0E84"/>
    <w:rsid w:val="00DB3EFC"/>
    <w:rsid w:val="00DE2EC4"/>
    <w:rsid w:val="00E2416F"/>
    <w:rsid w:val="00E54131"/>
    <w:rsid w:val="00E5669A"/>
    <w:rsid w:val="00E80C1F"/>
    <w:rsid w:val="00EB00E6"/>
    <w:rsid w:val="00EB1128"/>
    <w:rsid w:val="00EB3A9E"/>
    <w:rsid w:val="00EF2C04"/>
    <w:rsid w:val="00FA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C5C5"/>
  <w15:docId w15:val="{2873DEAF-3F7A-4C98-A921-30144FE2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hchemerova\Documents\&#1053;&#1072;&#1089;&#1090;&#1088;&#1072;&#1080;&#1074;&#1072;&#1077;&#1084;&#1099;&#1077;%20&#1096;&#1072;&#1073;&#1083;&#1086;&#1085;&#1099;%20Office\&#1040;&#1082;&#1090;%20&#1090;&#1077;&#1093;&#1085;&#1080;&#1095;&#1077;&#1089;&#1082;&#1086;&#1075;&#1086;%20&#1089;&#1086;&#1089;&#1090;&#1086;&#1103;&#1085;&#1080;&#1103;_&#1041;&#1067;&#1058;&#1054;&#1042;&#1040;&#1071;%20&#1058;&#1045;&#1061;&#1053;&#1048;&#1050;&#1040;_&#1044;&#1054;%203000%20&#1088;&#1091;&#1073;&#1083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F96885445D4992B106704B104A3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8D47D-828E-482A-BA9F-D5C47223F0A7}"/>
      </w:docPartPr>
      <w:docPartBody>
        <w:p w:rsidR="005B5431" w:rsidRDefault="00183234" w:rsidP="00183234">
          <w:pPr>
            <w:pStyle w:val="90F96885445D4992B106704B104A30B7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5A4AE2D786D4B33ADE1384F57767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BF201-2950-4A48-83D2-AA7CF8263152}"/>
      </w:docPartPr>
      <w:docPartBody>
        <w:p w:rsidR="005B5431" w:rsidRDefault="00183234" w:rsidP="00183234">
          <w:pPr>
            <w:pStyle w:val="B5A4AE2D786D4B33ADE1384F577674C4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7464C5190FB74D669DB26D0640214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005D2-E6E1-4969-814D-872E7988B6B1}"/>
      </w:docPartPr>
      <w:docPartBody>
        <w:p w:rsidR="0066395B" w:rsidRDefault="00183234" w:rsidP="00183234">
          <w:pPr>
            <w:pStyle w:val="7464C5190FB74D669DB26D064021435B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35"/>
    <w:rsid w:val="00051228"/>
    <w:rsid w:val="00183234"/>
    <w:rsid w:val="003A387C"/>
    <w:rsid w:val="0058351D"/>
    <w:rsid w:val="005B5431"/>
    <w:rsid w:val="005C6CF6"/>
    <w:rsid w:val="0066395B"/>
    <w:rsid w:val="007147CB"/>
    <w:rsid w:val="00765870"/>
    <w:rsid w:val="00854373"/>
    <w:rsid w:val="00922DDE"/>
    <w:rsid w:val="00A10B35"/>
    <w:rsid w:val="00AD4DA0"/>
    <w:rsid w:val="00C12041"/>
    <w:rsid w:val="00CB1D51"/>
    <w:rsid w:val="00D10043"/>
    <w:rsid w:val="00D2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234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2">
    <w:name w:val="90F96885445D4992B106704B104A30B7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2">
    <w:name w:val="ACCF619763964EE3B5026D8A5E3A0B2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3">
    <w:name w:val="ACCF619763964EE3B5026D8A5E3A0B2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4">
    <w:name w:val="90F96885445D4992B106704B104A30B7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4">
    <w:name w:val="7464C5190FB74D669DB26D064021435B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4">
    <w:name w:val="B5A4AE2D786D4B33ADE1384F577674C4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4">
    <w:name w:val="25D47501FC304BF085BC81BAD11F962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4">
    <w:name w:val="53D224A84E6749AC8296AFE3881D460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4">
    <w:name w:val="84BE6EDC899246E39A63AFE7ED737409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4">
    <w:name w:val="2DEFA2FA27C1441292A6184D15BE8C9A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4">
    <w:name w:val="4AE78971C5E74BF0B0DCB9AD0347420C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4">
    <w:name w:val="ACCF619763964EE3B5026D8A5E3A0B2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">
    <w:name w:val="FCEF5F83B4DA4559B29C38A876587D62"/>
    <w:rsid w:val="00183234"/>
  </w:style>
  <w:style w:type="paragraph" w:customStyle="1" w:styleId="13F1E236598141A7B12B93E4F2D9089F">
    <w:name w:val="13F1E236598141A7B12B93E4F2D9089F"/>
    <w:rsid w:val="00183234"/>
  </w:style>
  <w:style w:type="paragraph" w:customStyle="1" w:styleId="165B99A101544A2D99FA7F8D876FB6DD">
    <w:name w:val="165B99A101544A2D99FA7F8D876FB6DD"/>
    <w:rsid w:val="00183234"/>
  </w:style>
  <w:style w:type="paragraph" w:customStyle="1" w:styleId="7BBFBC586F7347C681FAB19B57DA7B51">
    <w:name w:val="7BBFBC586F7347C681FAB19B57DA7B51"/>
    <w:rsid w:val="00183234"/>
  </w:style>
  <w:style w:type="paragraph" w:customStyle="1" w:styleId="90F96885445D4992B106704B104A30B75">
    <w:name w:val="90F96885445D4992B106704B104A30B7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5">
    <w:name w:val="7464C5190FB74D669DB26D064021435B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5">
    <w:name w:val="B5A4AE2D786D4B33ADE1384F577674C4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1">
    <w:name w:val="FCEF5F83B4DA4559B29C38A876587D62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1">
    <w:name w:val="13F1E236598141A7B12B93E4F2D9089F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1">
    <w:name w:val="165B99A101544A2D99FA7F8D876FB6DD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1">
    <w:name w:val="7BBFBC586F7347C681FAB19B57DA7B51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5">
    <w:name w:val="4AE78971C5E74BF0B0DCB9AD0347420C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5">
    <w:name w:val="ACCF619763964EE3B5026D8A5E3A0B23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6">
    <w:name w:val="90F96885445D4992B106704B104A30B7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6">
    <w:name w:val="7464C5190FB74D669DB26D064021435B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6">
    <w:name w:val="B5A4AE2D786D4B33ADE1384F577674C4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2">
    <w:name w:val="FCEF5F83B4DA4559B29C38A876587D62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2">
    <w:name w:val="13F1E236598141A7B12B93E4F2D9089F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2">
    <w:name w:val="165B99A101544A2D99FA7F8D876FB6DD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2">
    <w:name w:val="7BBFBC586F7347C681FAB19B57DA7B5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6">
    <w:name w:val="4AE78971C5E74BF0B0DCB9AD0347420C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6">
    <w:name w:val="ACCF619763964EE3B5026D8A5E3A0B23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7">
    <w:name w:val="90F96885445D4992B106704B104A30B7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7">
    <w:name w:val="7464C5190FB74D669DB26D064021435B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7">
    <w:name w:val="B5A4AE2D786D4B33ADE1384F577674C4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3">
    <w:name w:val="FCEF5F83B4DA4559B29C38A876587D62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3">
    <w:name w:val="13F1E236598141A7B12B93E4F2D9089F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3">
    <w:name w:val="165B99A101544A2D99FA7F8D876FB6DD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3">
    <w:name w:val="7BBFBC586F7347C681FAB19B57DA7B5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7">
    <w:name w:val="4AE78971C5E74BF0B0DCB9AD0347420C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7">
    <w:name w:val="ACCF619763964EE3B5026D8A5E3A0B23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8">
    <w:name w:val="90F96885445D4992B106704B104A30B7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8">
    <w:name w:val="7464C5190FB74D669DB26D064021435B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8">
    <w:name w:val="B5A4AE2D786D4B33ADE1384F577674C4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4">
    <w:name w:val="FCEF5F83B4DA4559B29C38A876587D62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4">
    <w:name w:val="13F1E236598141A7B12B93E4F2D9089F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4">
    <w:name w:val="165B99A101544A2D99FA7F8D876FB6DD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4">
    <w:name w:val="7BBFBC586F7347C681FAB19B57DA7B5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8">
    <w:name w:val="4AE78971C5E74BF0B0DCB9AD0347420C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8">
    <w:name w:val="ACCF619763964EE3B5026D8A5E3A0B23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7F8C80142FD43868E03C6EE697B72F7">
    <w:name w:val="17F8C80142FD43868E03C6EE697B72F7"/>
    <w:rsid w:val="0018323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804D2-880E-4C7E-A965-E8DE0668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технического состояния_БЫТОВАЯ ТЕХНИКА_ДО 3000 рублей</Template>
  <TotalTime>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10</cp:revision>
  <cp:lastPrinted>2020-12-01T08:07:00Z</cp:lastPrinted>
  <dcterms:created xsi:type="dcterms:W3CDTF">2021-09-01T09:41:00Z</dcterms:created>
  <dcterms:modified xsi:type="dcterms:W3CDTF">2023-03-17T12:06:00Z</dcterms:modified>
</cp:coreProperties>
</file>